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289"/>
        <w:gridCol w:w="5177"/>
      </w:tblGrid>
      <w:tr w:rsidR="00530B45" w:rsidRPr="00530B45" w14:paraId="1AA1B82A" w14:textId="77777777" w:rsidTr="00FF781F">
        <w:tc>
          <w:tcPr>
            <w:tcW w:w="10682" w:type="dxa"/>
            <w:gridSpan w:val="2"/>
          </w:tcPr>
          <w:p w14:paraId="1A5DC6D6" w14:textId="44709BFE" w:rsidR="00530B45" w:rsidRPr="00530B45" w:rsidRDefault="00530B45" w:rsidP="00530B45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Bell MT" w:eastAsia="Times New Roman" w:hAnsi="Bell MT"/>
                <w:b/>
                <w:sz w:val="32"/>
                <w:szCs w:val="32"/>
              </w:rPr>
            </w:pPr>
            <w:r w:rsidRPr="00530B45">
              <w:rPr>
                <w:rFonts w:ascii="Bell MT" w:eastAsia="Times New Roman" w:hAnsi="Bell MT" w:cs="Mongolian Baiti"/>
                <w:b/>
                <w:sz w:val="32"/>
                <w:szCs w:val="32"/>
              </w:rPr>
              <w:t xml:space="preserve">Ponty Rugby Ltd </w:t>
            </w:r>
            <w:r w:rsidR="004766EB">
              <w:rPr>
                <w:rFonts w:ascii="Bell MT" w:eastAsia="Times New Roman" w:hAnsi="Bell MT" w:cs="Mongolian Baiti"/>
                <w:b/>
                <w:sz w:val="32"/>
                <w:szCs w:val="32"/>
              </w:rPr>
              <w:t>Membership</w:t>
            </w:r>
            <w:r w:rsidRPr="00530B45">
              <w:rPr>
                <w:rFonts w:ascii="Bell MT" w:eastAsia="Times New Roman" w:hAnsi="Bell MT" w:cs="Mongolian Baiti"/>
                <w:b/>
                <w:sz w:val="32"/>
                <w:szCs w:val="32"/>
              </w:rPr>
              <w:t xml:space="preserve"> Application </w:t>
            </w:r>
            <w:r w:rsidR="008B6A1B">
              <w:rPr>
                <w:rFonts w:ascii="Bell MT" w:eastAsia="Times New Roman" w:hAnsi="Bell MT" w:cs="Mongolian Baiti"/>
                <w:b/>
                <w:sz w:val="32"/>
                <w:szCs w:val="32"/>
              </w:rPr>
              <w:t xml:space="preserve">– Season </w:t>
            </w:r>
            <w:r w:rsidRPr="00530B45">
              <w:rPr>
                <w:rFonts w:ascii="Bell MT" w:eastAsia="Times New Roman" w:hAnsi="Bell MT" w:cs="Mongolian Baiti"/>
                <w:b/>
                <w:sz w:val="32"/>
                <w:szCs w:val="32"/>
              </w:rPr>
              <w:t>20</w:t>
            </w:r>
            <w:r w:rsidR="00A076A2">
              <w:rPr>
                <w:rFonts w:ascii="Bell MT" w:eastAsia="Times New Roman" w:hAnsi="Bell MT" w:cs="Mongolian Baiti"/>
                <w:b/>
                <w:sz w:val="32"/>
                <w:szCs w:val="32"/>
              </w:rPr>
              <w:t>2</w:t>
            </w:r>
            <w:r w:rsidR="002D677A">
              <w:rPr>
                <w:rFonts w:ascii="Bell MT" w:eastAsia="Times New Roman" w:hAnsi="Bell MT" w:cs="Mongolian Baiti"/>
                <w:b/>
                <w:sz w:val="32"/>
                <w:szCs w:val="32"/>
              </w:rPr>
              <w:t>3</w:t>
            </w:r>
            <w:r w:rsidR="000D74F5">
              <w:rPr>
                <w:rFonts w:ascii="Bell MT" w:eastAsia="Times New Roman" w:hAnsi="Bell MT" w:cs="Mongolian Baiti"/>
                <w:b/>
                <w:sz w:val="32"/>
                <w:szCs w:val="32"/>
              </w:rPr>
              <w:t>/</w:t>
            </w:r>
            <w:r w:rsidRPr="00530B45">
              <w:rPr>
                <w:rFonts w:ascii="Bell MT" w:eastAsia="Times New Roman" w:hAnsi="Bell MT" w:cs="Mongolian Baiti"/>
                <w:b/>
                <w:sz w:val="32"/>
                <w:szCs w:val="32"/>
              </w:rPr>
              <w:t>202</w:t>
            </w:r>
            <w:r w:rsidR="002D677A">
              <w:rPr>
                <w:rFonts w:ascii="Bell MT" w:eastAsia="Times New Roman" w:hAnsi="Bell MT" w:cs="Mongolian Baiti"/>
                <w:b/>
                <w:sz w:val="32"/>
                <w:szCs w:val="32"/>
              </w:rPr>
              <w:t>4</w:t>
            </w:r>
          </w:p>
        </w:tc>
      </w:tr>
      <w:tr w:rsidR="00D01B28" w:rsidRPr="00D01B28" w14:paraId="6C368338" w14:textId="77777777" w:rsidTr="00FF781F">
        <w:tc>
          <w:tcPr>
            <w:tcW w:w="10682" w:type="dxa"/>
            <w:gridSpan w:val="2"/>
          </w:tcPr>
          <w:p w14:paraId="752A20BA" w14:textId="77777777" w:rsidR="00D01B28" w:rsidRPr="00D01B28" w:rsidRDefault="00D01B28" w:rsidP="00530B45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</w:tc>
      </w:tr>
      <w:tr w:rsidR="00530B45" w:rsidRPr="00530B45" w14:paraId="5D09E8A0" w14:textId="77777777" w:rsidTr="00492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2"/>
            <w:shd w:val="clear" w:color="auto" w:fill="F2F2F2" w:themeFill="background1" w:themeFillShade="F2"/>
          </w:tcPr>
          <w:p w14:paraId="4922F47B" w14:textId="3EDC24B7" w:rsidR="00530B45" w:rsidRPr="00530B45" w:rsidRDefault="00000D65" w:rsidP="00CA34C4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MEMBERSHIP CATEGORIES</w:t>
            </w:r>
            <w:r w:rsidR="00E8302D">
              <w:rPr>
                <w:rFonts w:ascii="Calibri" w:eastAsia="Times New Roman" w:hAnsi="Calibri"/>
                <w:b/>
                <w:sz w:val="22"/>
                <w:szCs w:val="22"/>
              </w:rPr>
              <w:t xml:space="preserve">   </w:t>
            </w:r>
            <w:r w:rsidR="00CA34C4">
              <w:rPr>
                <w:rFonts w:ascii="Calibri" w:eastAsia="Times New Roman" w:hAnsi="Calibri"/>
                <w:b/>
                <w:sz w:val="22"/>
                <w:szCs w:val="22"/>
              </w:rPr>
              <w:tab/>
            </w:r>
            <w:r w:rsidR="00E8302D" w:rsidRPr="00211B1A">
              <w:rPr>
                <w:rFonts w:ascii="Calibri" w:eastAsia="Times New Roman" w:hAnsi="Calibri"/>
                <w:b/>
                <w:sz w:val="18"/>
                <w:szCs w:val="18"/>
              </w:rPr>
              <w:t xml:space="preserve"> </w:t>
            </w:r>
            <w:r w:rsidR="00E8302D" w:rsidRPr="00A7563F">
              <w:rPr>
                <w:rFonts w:ascii="Calibri" w:eastAsia="Times New Roman" w:hAnsi="Calibri"/>
                <w:bCs/>
                <w:i/>
                <w:iCs/>
                <w:sz w:val="19"/>
                <w:szCs w:val="19"/>
              </w:rPr>
              <w:t>(Note: Under 16’s free when accompanied by an Adult)</w:t>
            </w:r>
          </w:p>
        </w:tc>
      </w:tr>
      <w:tr w:rsidR="00530B45" w:rsidRPr="00530B45" w14:paraId="22A690B3" w14:textId="77777777" w:rsidTr="00F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8" w:type="dxa"/>
          </w:tcPr>
          <w:p w14:paraId="602E2913" w14:textId="71F99D1C" w:rsidR="00530B45" w:rsidRPr="00253EFD" w:rsidRDefault="00A076A2" w:rsidP="00C0655A">
            <w:pPr>
              <w:tabs>
                <w:tab w:val="left" w:pos="322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Arial Unicode MS" w:hAnsi="Calibri" w:cs="Arial Unicode MS"/>
                <w:b/>
                <w:sz w:val="19"/>
                <w:szCs w:val="19"/>
              </w:rPr>
            </w:pPr>
            <w:r w:rsidRPr="00EB2D5B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1)</w:t>
            </w:r>
            <w:r>
              <w:rPr>
                <w:rFonts w:ascii="Calibri" w:eastAsia="Arial Unicode MS" w:hAnsi="Calibri" w:cs="Arial Unicode MS"/>
                <w:b/>
                <w:sz w:val="18"/>
                <w:szCs w:val="18"/>
              </w:rPr>
              <w:t xml:space="preserve"> </w:t>
            </w:r>
            <w:r w:rsidR="00530B45" w:rsidRPr="00EB2D5B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Gold Card</w:t>
            </w:r>
          </w:p>
          <w:p w14:paraId="5531D8AE" w14:textId="460E370D" w:rsidR="00240909" w:rsidRDefault="00240909" w:rsidP="00C0655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>
              <w:rPr>
                <w:rFonts w:ascii="Calibri" w:eastAsia="Arial Unicode MS" w:hAnsi="Calibri" w:cs="Arial Unicode MS"/>
                <w:sz w:val="19"/>
                <w:szCs w:val="19"/>
              </w:rPr>
              <w:t xml:space="preserve">Access </w:t>
            </w:r>
            <w:r w:rsidR="00C62806">
              <w:rPr>
                <w:rFonts w:ascii="Calibri" w:eastAsia="Arial Unicode MS" w:hAnsi="Calibri" w:cs="Arial Unicode MS"/>
                <w:sz w:val="19"/>
                <w:szCs w:val="19"/>
              </w:rPr>
              <w:t>for all home League</w:t>
            </w:r>
            <w:r w:rsidR="00830E6E">
              <w:rPr>
                <w:rFonts w:ascii="Calibri" w:eastAsia="Arial Unicode MS" w:hAnsi="Calibri" w:cs="Arial Unicode MS"/>
                <w:sz w:val="19"/>
                <w:szCs w:val="19"/>
              </w:rPr>
              <w:t xml:space="preserve">, </w:t>
            </w:r>
            <w:r w:rsidR="00C62806">
              <w:rPr>
                <w:rFonts w:ascii="Calibri" w:eastAsia="Arial Unicode MS" w:hAnsi="Calibri" w:cs="Arial Unicode MS"/>
                <w:sz w:val="19"/>
                <w:szCs w:val="19"/>
              </w:rPr>
              <w:t xml:space="preserve">Cup </w:t>
            </w:r>
            <w:r w:rsidR="00830E6E">
              <w:rPr>
                <w:rFonts w:ascii="Calibri" w:eastAsia="Arial Unicode MS" w:hAnsi="Calibri" w:cs="Arial Unicode MS"/>
                <w:sz w:val="19"/>
                <w:szCs w:val="19"/>
              </w:rPr>
              <w:t xml:space="preserve">and Friendly </w:t>
            </w:r>
            <w:r w:rsidR="00C62806">
              <w:rPr>
                <w:rFonts w:ascii="Calibri" w:eastAsia="Arial Unicode MS" w:hAnsi="Calibri" w:cs="Arial Unicode MS"/>
                <w:sz w:val="19"/>
                <w:szCs w:val="19"/>
              </w:rPr>
              <w:t>games</w:t>
            </w:r>
          </w:p>
          <w:p w14:paraId="396471AF" w14:textId="77777777" w:rsidR="00C62806" w:rsidRDefault="00C62806" w:rsidP="00C0655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>Designated named seat in Grandstand seating area.</w:t>
            </w:r>
          </w:p>
          <w:p w14:paraId="35305543" w14:textId="0A29988E" w:rsidR="00530B45" w:rsidRDefault="00992CB7" w:rsidP="00C0655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Privileged </w:t>
            </w:r>
            <w:r w:rsidR="002D677A">
              <w:rPr>
                <w:rFonts w:ascii="Calibri" w:eastAsia="Arial Unicode MS" w:hAnsi="Calibri" w:cs="Arial Unicode MS"/>
                <w:sz w:val="19"/>
                <w:szCs w:val="19"/>
              </w:rPr>
              <w:t xml:space="preserve">post-match 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access to Gold Card Room </w:t>
            </w:r>
            <w:r w:rsidR="001D7BC3" w:rsidRPr="00253EFD">
              <w:rPr>
                <w:rFonts w:ascii="Calibri" w:eastAsia="Arial Unicode MS" w:hAnsi="Calibri" w:cs="Arial Unicode MS"/>
                <w:sz w:val="19"/>
                <w:szCs w:val="19"/>
              </w:rPr>
              <w:t>&amp;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 light buffet / meal, </w:t>
            </w:r>
            <w:r w:rsidR="001D7BC3"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&amp; 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the President’s </w:t>
            </w:r>
            <w:r w:rsidR="006F792E" w:rsidRPr="00253EFD">
              <w:rPr>
                <w:rFonts w:ascii="Calibri" w:eastAsia="Arial Unicode MS" w:hAnsi="Calibri" w:cs="Arial Unicode MS"/>
                <w:sz w:val="19"/>
                <w:szCs w:val="19"/>
              </w:rPr>
              <w:t>Lounge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>, for all home League</w:t>
            </w:r>
            <w:r w:rsidR="00875FF0">
              <w:rPr>
                <w:rFonts w:ascii="Calibri" w:eastAsia="Arial Unicode MS" w:hAnsi="Calibri" w:cs="Arial Unicode MS"/>
                <w:sz w:val="19"/>
                <w:szCs w:val="19"/>
              </w:rPr>
              <w:t xml:space="preserve">, </w:t>
            </w:r>
            <w:r w:rsidR="00240909">
              <w:rPr>
                <w:rFonts w:ascii="Calibri" w:eastAsia="Arial Unicode MS" w:hAnsi="Calibri" w:cs="Arial Unicode MS"/>
                <w:sz w:val="19"/>
                <w:szCs w:val="19"/>
              </w:rPr>
              <w:t xml:space="preserve">Cup </w:t>
            </w:r>
            <w:r w:rsidR="00875FF0">
              <w:rPr>
                <w:rFonts w:ascii="Calibri" w:eastAsia="Arial Unicode MS" w:hAnsi="Calibri" w:cs="Arial Unicode MS"/>
                <w:sz w:val="19"/>
                <w:szCs w:val="19"/>
              </w:rPr>
              <w:t xml:space="preserve">and Friendly 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>games.</w:t>
            </w:r>
          </w:p>
          <w:p w14:paraId="1EAC92E9" w14:textId="2D405699" w:rsidR="006B4805" w:rsidRPr="00C62806" w:rsidRDefault="006B6AC1" w:rsidP="00C0655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6B6AC1">
              <w:rPr>
                <w:rFonts w:ascii="Calibri" w:eastAsia="Arial Unicode MS" w:hAnsi="Calibri" w:cs="Arial Unicode MS"/>
                <w:sz w:val="19"/>
                <w:szCs w:val="19"/>
              </w:rPr>
              <w:t>Guaranteed option to purchase ONE match ticket for each of Wales’ Home Six Nations Internationals</w:t>
            </w:r>
          </w:p>
        </w:tc>
        <w:tc>
          <w:tcPr>
            <w:tcW w:w="5284" w:type="dxa"/>
          </w:tcPr>
          <w:p w14:paraId="5D8CBDFF" w14:textId="3803AD95" w:rsidR="00530B45" w:rsidRPr="00EB2D5B" w:rsidRDefault="00A076A2" w:rsidP="00C0655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B2D5B">
              <w:rPr>
                <w:rFonts w:ascii="Calibri" w:eastAsia="Times New Roman" w:hAnsi="Calibri"/>
                <w:b/>
                <w:sz w:val="20"/>
                <w:szCs w:val="20"/>
              </w:rPr>
              <w:t xml:space="preserve">2) </w:t>
            </w:r>
            <w:r w:rsidR="00530B45" w:rsidRPr="00EB2D5B">
              <w:rPr>
                <w:rFonts w:ascii="Calibri" w:eastAsia="Times New Roman" w:hAnsi="Calibri"/>
                <w:b/>
                <w:sz w:val="20"/>
                <w:szCs w:val="20"/>
              </w:rPr>
              <w:t>Vice President</w:t>
            </w:r>
          </w:p>
          <w:p w14:paraId="31C06D26" w14:textId="48BC2348" w:rsidR="00C62806" w:rsidRDefault="00C62806" w:rsidP="00C0655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>
              <w:rPr>
                <w:rFonts w:ascii="Calibri" w:eastAsia="Arial Unicode MS" w:hAnsi="Calibri" w:cs="Arial Unicode MS"/>
                <w:sz w:val="19"/>
                <w:szCs w:val="19"/>
              </w:rPr>
              <w:t xml:space="preserve">Access for all home League </w:t>
            </w:r>
            <w:r w:rsidR="008126EA">
              <w:rPr>
                <w:rFonts w:ascii="Calibri" w:eastAsia="Arial Unicode MS" w:hAnsi="Calibri" w:cs="Arial Unicode MS"/>
                <w:sz w:val="19"/>
                <w:szCs w:val="19"/>
              </w:rPr>
              <w:t xml:space="preserve">and Cup </w:t>
            </w:r>
            <w:r>
              <w:rPr>
                <w:rFonts w:ascii="Calibri" w:eastAsia="Arial Unicode MS" w:hAnsi="Calibri" w:cs="Arial Unicode MS"/>
                <w:sz w:val="19"/>
                <w:szCs w:val="19"/>
              </w:rPr>
              <w:t>games.</w:t>
            </w:r>
          </w:p>
          <w:p w14:paraId="3E2808FF" w14:textId="77777777" w:rsidR="00C62806" w:rsidRDefault="00C62806" w:rsidP="00C0655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>Designated named seat in Grandstand seating area.</w:t>
            </w:r>
          </w:p>
          <w:p w14:paraId="735DC34E" w14:textId="62E09A0B" w:rsidR="00530B45" w:rsidRDefault="009F3211" w:rsidP="00C0655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Privileged </w:t>
            </w:r>
            <w:r w:rsidR="002D677A">
              <w:rPr>
                <w:rFonts w:ascii="Calibri" w:eastAsia="Arial Unicode MS" w:hAnsi="Calibri" w:cs="Arial Unicode MS"/>
                <w:sz w:val="19"/>
                <w:szCs w:val="19"/>
              </w:rPr>
              <w:t xml:space="preserve">post-match 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access to the Presidents’ </w:t>
            </w:r>
            <w:r w:rsidR="006F792E" w:rsidRPr="00253EFD">
              <w:rPr>
                <w:rFonts w:ascii="Calibri" w:eastAsia="Arial Unicode MS" w:hAnsi="Calibri" w:cs="Arial Unicode MS"/>
                <w:sz w:val="19"/>
                <w:szCs w:val="19"/>
              </w:rPr>
              <w:t>Lounge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 for all home League</w:t>
            </w:r>
            <w:r w:rsidR="003E263E">
              <w:rPr>
                <w:rFonts w:ascii="Calibri" w:eastAsia="Arial Unicode MS" w:hAnsi="Calibri" w:cs="Arial Unicode MS"/>
                <w:sz w:val="19"/>
                <w:szCs w:val="19"/>
              </w:rPr>
              <w:t xml:space="preserve"> and Cup 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>games.</w:t>
            </w:r>
          </w:p>
          <w:p w14:paraId="55DD377D" w14:textId="1639821D" w:rsidR="006B6AC1" w:rsidRPr="00C62806" w:rsidRDefault="00315D3B" w:rsidP="00C0655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315D3B">
              <w:rPr>
                <w:rFonts w:ascii="Calibri" w:eastAsia="Arial Unicode MS" w:hAnsi="Calibri" w:cs="Arial Unicode MS"/>
                <w:sz w:val="19"/>
                <w:szCs w:val="19"/>
              </w:rPr>
              <w:t>Opportunity to apply to enter the draw to purchase Wales’ Home Six Nations International match tickets</w:t>
            </w:r>
            <w:r w:rsidR="009F597B">
              <w:rPr>
                <w:rFonts w:ascii="Calibri" w:eastAsia="Arial Unicode MS" w:hAnsi="Calibri" w:cs="Arial Unicode MS"/>
                <w:sz w:val="19"/>
                <w:szCs w:val="19"/>
              </w:rPr>
              <w:t xml:space="preserve"> (subject to ticket availability)</w:t>
            </w:r>
          </w:p>
        </w:tc>
      </w:tr>
      <w:tr w:rsidR="00530B45" w:rsidRPr="00530B45" w14:paraId="4468F7C4" w14:textId="77777777" w:rsidTr="00315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8" w:type="dxa"/>
          </w:tcPr>
          <w:p w14:paraId="6B09F825" w14:textId="321420EB" w:rsidR="00530B45" w:rsidRPr="00EB2D5B" w:rsidRDefault="00A076A2" w:rsidP="00C06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B2D5B">
              <w:rPr>
                <w:rFonts w:ascii="Calibri" w:eastAsia="Times New Roman" w:hAnsi="Calibri"/>
                <w:b/>
                <w:sz w:val="20"/>
                <w:szCs w:val="20"/>
              </w:rPr>
              <w:t xml:space="preserve">3) </w:t>
            </w:r>
            <w:r w:rsidR="004F2057" w:rsidRPr="00EB2D5B">
              <w:rPr>
                <w:rFonts w:ascii="Calibri" w:eastAsia="Times New Roman" w:hAnsi="Calibri"/>
                <w:b/>
                <w:sz w:val="20"/>
                <w:szCs w:val="20"/>
              </w:rPr>
              <w:t>Season Ticket</w:t>
            </w:r>
          </w:p>
          <w:p w14:paraId="4530A364" w14:textId="00921D79" w:rsidR="00CF68F1" w:rsidRDefault="00CF68F1" w:rsidP="00C0655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Access to Grandstand </w:t>
            </w:r>
            <w:r w:rsidR="001D7BC3" w:rsidRPr="00253EFD">
              <w:rPr>
                <w:rFonts w:ascii="Calibri" w:eastAsia="Arial Unicode MS" w:hAnsi="Calibri" w:cs="Arial Unicode MS"/>
                <w:sz w:val="19"/>
                <w:szCs w:val="19"/>
              </w:rPr>
              <w:t>&amp;</w:t>
            </w: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 xml:space="preserve"> Field for all home League games.</w:t>
            </w:r>
          </w:p>
          <w:p w14:paraId="1CA9EE25" w14:textId="763AE3A1" w:rsidR="00530B45" w:rsidRPr="006B6AC1" w:rsidRDefault="00315D3B" w:rsidP="00C0655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315D3B">
              <w:rPr>
                <w:rFonts w:ascii="Calibri" w:eastAsia="Arial Unicode MS" w:hAnsi="Calibri" w:cs="Arial Unicode MS"/>
                <w:sz w:val="19"/>
                <w:szCs w:val="19"/>
              </w:rPr>
              <w:t>Opportunity to apply to enter the draw to purchase Wales’ Home Six Nations International match tickets</w:t>
            </w:r>
            <w:r w:rsidR="009F597B">
              <w:rPr>
                <w:rFonts w:ascii="Calibri" w:eastAsia="Arial Unicode MS" w:hAnsi="Calibri" w:cs="Arial Unicode MS"/>
                <w:sz w:val="19"/>
                <w:szCs w:val="19"/>
              </w:rPr>
              <w:t xml:space="preserve"> </w:t>
            </w:r>
            <w:r w:rsidR="009F597B" w:rsidRPr="009F597B">
              <w:rPr>
                <w:rFonts w:ascii="Calibri" w:eastAsia="Arial Unicode MS" w:hAnsi="Calibri" w:cs="Arial Unicode MS"/>
                <w:sz w:val="19"/>
                <w:szCs w:val="19"/>
              </w:rPr>
              <w:t>(subject to ticket availability)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14:paraId="248E6B61" w14:textId="2883E00E" w:rsidR="009811D3" w:rsidRPr="00EB2D5B" w:rsidRDefault="009811D3" w:rsidP="00C06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B2D5B">
              <w:rPr>
                <w:rFonts w:ascii="Calibri" w:eastAsia="Times New Roman" w:hAnsi="Calibri"/>
                <w:b/>
                <w:sz w:val="20"/>
                <w:szCs w:val="20"/>
              </w:rPr>
              <w:t xml:space="preserve">4) Concession </w:t>
            </w:r>
            <w:r w:rsidR="000164D3" w:rsidRPr="00EB2D5B">
              <w:rPr>
                <w:rFonts w:ascii="Calibri" w:eastAsia="Times New Roman" w:hAnsi="Calibri"/>
                <w:b/>
                <w:sz w:val="20"/>
                <w:szCs w:val="20"/>
              </w:rPr>
              <w:t xml:space="preserve">Season Ticket </w:t>
            </w:r>
            <w:r w:rsidRPr="00EB2D5B">
              <w:rPr>
                <w:rFonts w:ascii="Calibri" w:eastAsia="Times New Roman" w:hAnsi="Calibri"/>
                <w:b/>
                <w:sz w:val="20"/>
                <w:szCs w:val="20"/>
              </w:rPr>
              <w:t>(students / age 65 &amp; over)</w:t>
            </w:r>
          </w:p>
          <w:p w14:paraId="06BA2888" w14:textId="77777777" w:rsidR="009811D3" w:rsidRDefault="009811D3" w:rsidP="00C0655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>Access to Grandstand &amp; Field for all home League games.</w:t>
            </w:r>
          </w:p>
          <w:p w14:paraId="289A5984" w14:textId="76869D72" w:rsidR="00530B45" w:rsidRPr="006B6AC1" w:rsidRDefault="00315D3B" w:rsidP="00C0655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315D3B">
              <w:rPr>
                <w:rFonts w:ascii="Calibri" w:eastAsia="Arial Unicode MS" w:hAnsi="Calibri" w:cs="Arial Unicode MS"/>
                <w:sz w:val="19"/>
                <w:szCs w:val="19"/>
              </w:rPr>
              <w:t>Opportunity to apply to enter the draw to purchase Wales’ Home Six Nations International match tickets</w:t>
            </w:r>
            <w:r w:rsidR="009F597B">
              <w:rPr>
                <w:rFonts w:ascii="Calibri" w:eastAsia="Arial Unicode MS" w:hAnsi="Calibri" w:cs="Arial Unicode MS"/>
                <w:sz w:val="19"/>
                <w:szCs w:val="19"/>
              </w:rPr>
              <w:t xml:space="preserve"> </w:t>
            </w:r>
            <w:r w:rsidR="009F597B" w:rsidRPr="009F597B">
              <w:rPr>
                <w:rFonts w:ascii="Calibri" w:eastAsia="Arial Unicode MS" w:hAnsi="Calibri" w:cs="Arial Unicode MS"/>
                <w:sz w:val="19"/>
                <w:szCs w:val="19"/>
              </w:rPr>
              <w:t>(subject to ticket availability)</w:t>
            </w:r>
          </w:p>
        </w:tc>
      </w:tr>
      <w:tr w:rsidR="0006357E" w:rsidRPr="00530B45" w14:paraId="2826D5E0" w14:textId="77777777" w:rsidTr="00315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2"/>
        </w:trPr>
        <w:tc>
          <w:tcPr>
            <w:tcW w:w="5398" w:type="dxa"/>
          </w:tcPr>
          <w:p w14:paraId="6F2E2E18" w14:textId="290798A1" w:rsidR="00644118" w:rsidRPr="00EB2D5B" w:rsidRDefault="000164D3" w:rsidP="00C0655A">
            <w:pPr>
              <w:tabs>
                <w:tab w:val="left" w:pos="722"/>
                <w:tab w:val="left" w:pos="1427"/>
                <w:tab w:val="left" w:pos="187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B2D5B">
              <w:rPr>
                <w:rFonts w:ascii="Calibri" w:eastAsia="Times New Roman" w:hAnsi="Calibri"/>
                <w:b/>
                <w:sz w:val="20"/>
                <w:szCs w:val="20"/>
              </w:rPr>
              <w:t>5</w:t>
            </w:r>
            <w:r w:rsidR="00644118" w:rsidRPr="00EB2D5B">
              <w:rPr>
                <w:rFonts w:ascii="Calibri" w:eastAsia="Times New Roman" w:hAnsi="Calibri"/>
                <w:b/>
                <w:sz w:val="20"/>
                <w:szCs w:val="20"/>
              </w:rPr>
              <w:t>) Exile</w:t>
            </w:r>
            <w:r w:rsidRPr="00EB2D5B">
              <w:rPr>
                <w:rFonts w:ascii="Calibri" w:eastAsia="Times New Roman" w:hAnsi="Calibri"/>
                <w:b/>
                <w:sz w:val="20"/>
                <w:szCs w:val="20"/>
              </w:rPr>
              <w:t xml:space="preserve"> Season Ticket</w:t>
            </w:r>
          </w:p>
          <w:p w14:paraId="29674BA5" w14:textId="77777777" w:rsidR="0006357E" w:rsidRDefault="00644118" w:rsidP="00C0655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253EFD">
              <w:rPr>
                <w:rFonts w:ascii="Calibri" w:eastAsia="Arial Unicode MS" w:hAnsi="Calibri" w:cs="Arial Unicode MS"/>
                <w:sz w:val="19"/>
                <w:szCs w:val="19"/>
              </w:rPr>
              <w:t>Access to Grandstand &amp; Field for all home League games.</w:t>
            </w:r>
          </w:p>
          <w:p w14:paraId="52061D0C" w14:textId="2A1EF437" w:rsidR="006B6AC1" w:rsidRPr="006B6AC1" w:rsidRDefault="00315D3B" w:rsidP="00C0655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Arial Unicode MS" w:hAnsi="Calibri" w:cs="Arial Unicode MS"/>
                <w:sz w:val="19"/>
                <w:szCs w:val="19"/>
              </w:rPr>
            </w:pPr>
            <w:r w:rsidRPr="00315D3B">
              <w:rPr>
                <w:rFonts w:ascii="Calibri" w:eastAsia="Arial Unicode MS" w:hAnsi="Calibri" w:cs="Arial Unicode MS"/>
                <w:sz w:val="19"/>
                <w:szCs w:val="19"/>
              </w:rPr>
              <w:t>Opportunity to apply to enter the draw to purchase Wales’ Home Six Nations International match tickets</w:t>
            </w:r>
            <w:r w:rsidR="009F597B">
              <w:rPr>
                <w:rFonts w:ascii="Calibri" w:eastAsia="Arial Unicode MS" w:hAnsi="Calibri" w:cs="Arial Unicode MS"/>
                <w:sz w:val="19"/>
                <w:szCs w:val="19"/>
              </w:rPr>
              <w:t xml:space="preserve"> </w:t>
            </w:r>
            <w:r w:rsidR="009F597B" w:rsidRPr="009F597B">
              <w:rPr>
                <w:rFonts w:ascii="Calibri" w:eastAsia="Arial Unicode MS" w:hAnsi="Calibri" w:cs="Arial Unicode MS"/>
                <w:sz w:val="19"/>
                <w:szCs w:val="19"/>
              </w:rPr>
              <w:t>(subject to ticket availability)</w:t>
            </w:r>
          </w:p>
        </w:tc>
        <w:tc>
          <w:tcPr>
            <w:tcW w:w="5284" w:type="dxa"/>
            <w:shd w:val="clear" w:color="auto" w:fill="auto"/>
          </w:tcPr>
          <w:p w14:paraId="686305B0" w14:textId="50FE8D85" w:rsidR="00644118" w:rsidRPr="00EB2D5B" w:rsidRDefault="000164D3" w:rsidP="00C06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B2D5B">
              <w:rPr>
                <w:rFonts w:ascii="Calibri" w:eastAsia="Times New Roman" w:hAnsi="Calibri"/>
                <w:b/>
                <w:sz w:val="20"/>
                <w:szCs w:val="20"/>
              </w:rPr>
              <w:t>6</w:t>
            </w:r>
            <w:r w:rsidR="00644118" w:rsidRPr="00EB2D5B">
              <w:rPr>
                <w:rFonts w:ascii="Calibri" w:eastAsia="Times New Roman" w:hAnsi="Calibri"/>
                <w:b/>
                <w:sz w:val="20"/>
                <w:szCs w:val="20"/>
              </w:rPr>
              <w:t>) Club</w:t>
            </w:r>
            <w:r w:rsidRPr="00EB2D5B">
              <w:rPr>
                <w:rFonts w:ascii="Calibri" w:eastAsia="Times New Roman" w:hAnsi="Calibri"/>
                <w:b/>
                <w:sz w:val="20"/>
                <w:szCs w:val="20"/>
              </w:rPr>
              <w:t xml:space="preserve"> Member</w:t>
            </w:r>
          </w:p>
          <w:p w14:paraId="436348A5" w14:textId="77777777" w:rsidR="00F74327" w:rsidRPr="00315D3B" w:rsidRDefault="00644118" w:rsidP="00C0655A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eastAsia="Arial Unicode MS" w:hAnsiTheme="minorHAnsi" w:cstheme="minorHAnsi"/>
                <w:i/>
                <w:iCs/>
                <w:sz w:val="18"/>
                <w:szCs w:val="18"/>
              </w:rPr>
            </w:pPr>
            <w:r w:rsidRPr="009811D3">
              <w:rPr>
                <w:rFonts w:asciiTheme="minorHAnsi" w:eastAsia="Arial Unicode MS" w:hAnsiTheme="minorHAnsi" w:cstheme="minorHAnsi"/>
                <w:sz w:val="19"/>
                <w:szCs w:val="19"/>
              </w:rPr>
              <w:t>Discounted access (£2 off normal / concession entry price) to Gra</w:t>
            </w:r>
            <w:r w:rsidR="006B6AC1">
              <w:rPr>
                <w:rFonts w:asciiTheme="minorHAnsi" w:eastAsia="Arial Unicode MS" w:hAnsiTheme="minorHAnsi" w:cstheme="minorHAnsi"/>
                <w:sz w:val="19"/>
                <w:szCs w:val="19"/>
              </w:rPr>
              <w:t>n</w:t>
            </w:r>
            <w:r w:rsidRPr="009811D3">
              <w:rPr>
                <w:rFonts w:asciiTheme="minorHAnsi" w:eastAsia="Arial Unicode MS" w:hAnsiTheme="minorHAnsi" w:cstheme="minorHAnsi"/>
                <w:sz w:val="19"/>
                <w:szCs w:val="19"/>
              </w:rPr>
              <w:t>dstand &amp; Field for all home League games.</w:t>
            </w:r>
          </w:p>
          <w:p w14:paraId="4F9527DB" w14:textId="40CD3760" w:rsidR="00315D3B" w:rsidRPr="00DE0C7B" w:rsidRDefault="00315D3B" w:rsidP="00C0655A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 w:rsidRPr="00DE0C7B">
              <w:rPr>
                <w:rFonts w:asciiTheme="minorHAnsi" w:eastAsia="Arial Unicode MS" w:hAnsiTheme="minorHAnsi" w:cstheme="minorHAnsi"/>
                <w:sz w:val="19"/>
                <w:szCs w:val="19"/>
              </w:rPr>
              <w:t>Opportunity to apply to enter the draw to purchase Wales’ Home Six Nations International match tickets</w:t>
            </w:r>
            <w:r w:rsidR="009F597B">
              <w:rPr>
                <w:rFonts w:asciiTheme="minorHAnsi" w:eastAsia="Arial Unicode MS" w:hAnsiTheme="minorHAnsi" w:cstheme="minorHAnsi"/>
                <w:sz w:val="19"/>
                <w:szCs w:val="19"/>
              </w:rPr>
              <w:t xml:space="preserve"> </w:t>
            </w:r>
            <w:r w:rsidR="009F597B" w:rsidRPr="009F597B">
              <w:rPr>
                <w:rFonts w:asciiTheme="minorHAnsi" w:eastAsia="Arial Unicode MS" w:hAnsiTheme="minorHAnsi" w:cstheme="minorHAnsi"/>
                <w:sz w:val="19"/>
                <w:szCs w:val="19"/>
              </w:rPr>
              <w:t>(subject to ticket availability)</w:t>
            </w:r>
          </w:p>
        </w:tc>
      </w:tr>
    </w:tbl>
    <w:p w14:paraId="525C6739" w14:textId="201DE5C3" w:rsidR="00530B45" w:rsidRPr="009F597B" w:rsidRDefault="00A87F40" w:rsidP="00F602FA">
      <w:pPr>
        <w:rPr>
          <w:rFonts w:ascii="Calibri" w:eastAsia="Times New Roman" w:hAnsi="Calibri"/>
          <w:sz w:val="12"/>
          <w:szCs w:val="12"/>
          <w:lang w:eastAsia="en-GB"/>
        </w:rPr>
      </w:pPr>
      <w:r w:rsidRPr="009F597B">
        <w:rPr>
          <w:rFonts w:ascii="Times New Roman" w:eastAsia="Times New Roman" w:hAnsi="Times New Roman"/>
          <w:noProof/>
          <w:sz w:val="12"/>
          <w:szCs w:val="12"/>
          <w:lang w:eastAsia="en-GB"/>
        </w:rPr>
        <w:drawing>
          <wp:anchor distT="0" distB="0" distL="114300" distR="114300" simplePos="0" relativeHeight="251658240" behindDoc="0" locked="0" layoutInCell="1" allowOverlap="1" wp14:anchorId="6622C869" wp14:editId="565E9D25">
            <wp:simplePos x="0" y="0"/>
            <wp:positionH relativeFrom="column">
              <wp:posOffset>6455410</wp:posOffset>
            </wp:positionH>
            <wp:positionV relativeFrom="margin">
              <wp:posOffset>-24765</wp:posOffset>
            </wp:positionV>
            <wp:extent cx="247650" cy="316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97B">
        <w:rPr>
          <w:rFonts w:ascii="Times New Roman" w:eastAsia="Times New Roman" w:hAnsi="Times New Roman"/>
          <w:noProof/>
          <w:sz w:val="12"/>
          <w:szCs w:val="12"/>
          <w:lang w:eastAsia="en-GB"/>
        </w:rPr>
        <w:drawing>
          <wp:anchor distT="0" distB="0" distL="114300" distR="114300" simplePos="0" relativeHeight="251656192" behindDoc="0" locked="0" layoutInCell="1" allowOverlap="1" wp14:anchorId="4EB18448" wp14:editId="66A28718">
            <wp:simplePos x="0" y="0"/>
            <wp:positionH relativeFrom="column">
              <wp:posOffset>-59690</wp:posOffset>
            </wp:positionH>
            <wp:positionV relativeFrom="margin">
              <wp:posOffset>-47625</wp:posOffset>
            </wp:positionV>
            <wp:extent cx="250825" cy="320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33"/>
        <w:gridCol w:w="709"/>
        <w:gridCol w:w="709"/>
        <w:gridCol w:w="2878"/>
        <w:gridCol w:w="708"/>
        <w:gridCol w:w="600"/>
      </w:tblGrid>
      <w:tr w:rsidR="00F602FA" w:rsidRPr="00530B45" w14:paraId="2293ED77" w14:textId="6AB685BF" w:rsidTr="004766EB">
        <w:trPr>
          <w:trHeight w:val="328"/>
          <w:jc w:val="center"/>
        </w:trPr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1F6A1AE1" w14:textId="1E7967A9" w:rsidR="00F602FA" w:rsidRPr="00F602FA" w:rsidRDefault="00F602FA" w:rsidP="00354383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u w:val="single"/>
                <w:lang w:eastAsia="en-GB"/>
              </w:rPr>
            </w:pPr>
            <w:r w:rsidRPr="00F602FA">
              <w:rPr>
                <w:rFonts w:ascii="Calibri" w:eastAsia="Times New Roman" w:hAnsi="Calibri"/>
                <w:b/>
                <w:sz w:val="22"/>
                <w:szCs w:val="22"/>
                <w:u w:val="single"/>
                <w:lang w:eastAsia="en-GB"/>
              </w:rPr>
              <w:t>PRICES</w:t>
            </w:r>
          </w:p>
          <w:p w14:paraId="23FC3365" w14:textId="38E5C59A" w:rsidR="00F602FA" w:rsidRPr="00F602FA" w:rsidRDefault="00F602FA" w:rsidP="00354383">
            <w:pPr>
              <w:jc w:val="center"/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en-GB"/>
              </w:rPr>
            </w:pPr>
            <w:r w:rsidRPr="00F602FA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en-GB"/>
              </w:rPr>
              <w:t>(</w:t>
            </w:r>
            <w:proofErr w:type="gramStart"/>
            <w:r w:rsidRPr="00F602FA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en-GB"/>
              </w:rPr>
              <w:t>please</w:t>
            </w:r>
            <w:proofErr w:type="gramEnd"/>
            <w:r w:rsidRPr="00F602FA">
              <w:rPr>
                <w:rFonts w:ascii="Calibri" w:eastAsia="Times New Roman" w:hAnsi="Calibri"/>
                <w:bCs/>
                <w:i/>
                <w:iCs/>
                <w:sz w:val="20"/>
                <w:szCs w:val="20"/>
                <w:lang w:eastAsia="en-GB"/>
              </w:rPr>
              <w:t xml:space="preserve"> tick the relevant box)</w:t>
            </w:r>
          </w:p>
        </w:tc>
        <w:tc>
          <w:tcPr>
            <w:tcW w:w="313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F0E8B9" w14:textId="6F7EB517" w:rsidR="00F602FA" w:rsidRPr="00530B45" w:rsidRDefault="00773D98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CD414" w14:textId="77777777" w:rsidR="00F602FA" w:rsidRPr="00530B45" w:rsidRDefault="00F602FA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00D910" w14:textId="77777777" w:rsidR="00F602FA" w:rsidRPr="00530B45" w:rsidRDefault="00F602FA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Tick</w:t>
            </w:r>
          </w:p>
        </w:tc>
        <w:tc>
          <w:tcPr>
            <w:tcW w:w="28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CBFCAD" w14:textId="6F37EBBD" w:rsidR="00F602FA" w:rsidRPr="00530B45" w:rsidRDefault="00773D98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718E2" w14:textId="3D5E6BD1" w:rsidR="00F602FA" w:rsidRPr="00530B45" w:rsidRDefault="00F602FA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60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5EDBD" w14:textId="6A5B16E7" w:rsidR="00F602FA" w:rsidRPr="00530B45" w:rsidRDefault="00F602FA" w:rsidP="00354383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Tick</w:t>
            </w:r>
          </w:p>
        </w:tc>
      </w:tr>
      <w:tr w:rsidR="00F602FA" w:rsidRPr="00530B45" w14:paraId="75505E0D" w14:textId="3151FEEC" w:rsidTr="00D1716E">
        <w:trPr>
          <w:trHeight w:val="235"/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</w:tcPr>
          <w:p w14:paraId="095A0F9A" w14:textId="77777777" w:rsidR="00F602FA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3133" w:type="dxa"/>
            <w:tcBorders>
              <w:top w:val="double" w:sz="4" w:space="0" w:color="auto"/>
            </w:tcBorders>
            <w:vAlign w:val="center"/>
          </w:tcPr>
          <w:p w14:paraId="2009BFFB" w14:textId="2F5D3E11" w:rsidR="00F602FA" w:rsidRPr="00E44F93" w:rsidRDefault="00F602FA" w:rsidP="00D1716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1) Gold Card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16BA2E" w14:textId="4E50B919" w:rsidR="00F602FA" w:rsidRPr="00E44F93" w:rsidRDefault="002D677A" w:rsidP="00D1716E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4FF140D0" w14:textId="77777777" w:rsidR="00F602FA" w:rsidRPr="00E44F93" w:rsidRDefault="00F602FA" w:rsidP="00D1716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A094F62" w14:textId="194F2598" w:rsidR="00F602FA" w:rsidRPr="00E44F93" w:rsidRDefault="000164D3" w:rsidP="00D1716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4</w:t>
            </w:r>
            <w:r w:rsidR="00F602FA"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 xml:space="preserve">) </w:t>
            </w:r>
            <w:r w:rsidR="006936D3"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 xml:space="preserve">Concession </w:t>
            </w:r>
            <w:r w:rsidR="00F602FA"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Season Ticket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4" w:space="0" w:color="auto"/>
            </w:tcBorders>
          </w:tcPr>
          <w:p w14:paraId="1D37D2FF" w14:textId="6B640080" w:rsidR="00F602FA" w:rsidRPr="00354383" w:rsidRDefault="00F602FA" w:rsidP="00D1716E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35438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1</w:t>
            </w:r>
            <w:r w:rsidR="002D677A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1</w:t>
            </w:r>
            <w:r w:rsidRPr="0035438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double" w:sz="4" w:space="0" w:color="auto"/>
              <w:right w:val="single" w:sz="4" w:space="0" w:color="auto"/>
            </w:tcBorders>
          </w:tcPr>
          <w:p w14:paraId="31AD62D3" w14:textId="77777777" w:rsidR="00F602FA" w:rsidRPr="00530B45" w:rsidRDefault="00F602FA" w:rsidP="00D1716E">
            <w:pPr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</w:tr>
      <w:tr w:rsidR="00F602FA" w:rsidRPr="00530B45" w14:paraId="2E249B14" w14:textId="2368AF16" w:rsidTr="004766EB">
        <w:trPr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</w:tcPr>
          <w:p w14:paraId="1D5A3A04" w14:textId="77777777" w:rsidR="00F602FA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3133" w:type="dxa"/>
            <w:vAlign w:val="center"/>
          </w:tcPr>
          <w:p w14:paraId="2735078B" w14:textId="7F978036" w:rsidR="00F602FA" w:rsidRPr="00E44F93" w:rsidRDefault="00F602FA" w:rsidP="00D1716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2) Vice President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6F2BD9" w14:textId="12933A50" w:rsidR="00F602FA" w:rsidRPr="00E44F93" w:rsidRDefault="00F602FA" w:rsidP="00D1716E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1</w:t>
            </w:r>
            <w:r w:rsidR="008126EA"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1BF20132" w14:textId="77777777" w:rsidR="00F602FA" w:rsidRPr="00E44F93" w:rsidRDefault="00F602FA" w:rsidP="00D1716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78" w:type="dxa"/>
            <w:tcBorders>
              <w:left w:val="double" w:sz="4" w:space="0" w:color="auto"/>
              <w:right w:val="single" w:sz="4" w:space="0" w:color="auto"/>
            </w:tcBorders>
          </w:tcPr>
          <w:p w14:paraId="61C14D3C" w14:textId="1EDB9E21" w:rsidR="00F602FA" w:rsidRPr="00E44F93" w:rsidRDefault="000164D3" w:rsidP="00D1716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5</w:t>
            </w:r>
            <w:r w:rsidR="00F602FA"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 xml:space="preserve">) </w:t>
            </w:r>
            <w:r w:rsidR="006936D3"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 xml:space="preserve">Exile </w:t>
            </w:r>
            <w:r w:rsidR="00DA2CB9"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Season Ticket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64B8D9F" w14:textId="5D149BE7" w:rsidR="00F602FA" w:rsidRPr="00354383" w:rsidRDefault="002D677A" w:rsidP="00D1716E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7</w:t>
            </w:r>
            <w:r w:rsidR="00F602FA" w:rsidRPr="0035438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211A1FB" w14:textId="77777777" w:rsidR="00F602FA" w:rsidRPr="00530B45" w:rsidRDefault="00F602FA" w:rsidP="00D1716E">
            <w:pPr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</w:tr>
      <w:tr w:rsidR="00F602FA" w:rsidRPr="00530B45" w14:paraId="545C65D7" w14:textId="1E8FC8FF" w:rsidTr="00D1716E">
        <w:trPr>
          <w:trHeight w:val="195"/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</w:tcPr>
          <w:p w14:paraId="5628057E" w14:textId="77777777" w:rsidR="00F602FA" w:rsidRDefault="00F602FA" w:rsidP="00530B45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  <w:tc>
          <w:tcPr>
            <w:tcW w:w="3133" w:type="dxa"/>
            <w:vAlign w:val="center"/>
          </w:tcPr>
          <w:p w14:paraId="4D5E25C8" w14:textId="753F8FC8" w:rsidR="00F602FA" w:rsidRPr="00E44F93" w:rsidRDefault="00F602FA" w:rsidP="00D1716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 xml:space="preserve">3) Season Ticket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DC497E" w14:textId="40164C8A" w:rsidR="00F602FA" w:rsidRPr="00E44F93" w:rsidRDefault="00F602FA" w:rsidP="00D1716E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1</w:t>
            </w:r>
            <w:r w:rsidR="002D677A"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0FC2677" w14:textId="77777777" w:rsidR="00F602FA" w:rsidRPr="00E44F93" w:rsidRDefault="00F602FA" w:rsidP="00D1716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78" w:type="dxa"/>
            <w:tcBorders>
              <w:left w:val="double" w:sz="4" w:space="0" w:color="auto"/>
              <w:right w:val="single" w:sz="4" w:space="0" w:color="auto"/>
            </w:tcBorders>
          </w:tcPr>
          <w:p w14:paraId="173FF7D2" w14:textId="614027B1" w:rsidR="00F602FA" w:rsidRPr="00E44F93" w:rsidRDefault="000164D3" w:rsidP="00D1716E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6</w:t>
            </w:r>
            <w:r w:rsidR="00F602FA"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) Club</w:t>
            </w:r>
            <w:r w:rsidR="00DA2CB9" w:rsidRPr="00E44F9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 xml:space="preserve"> Member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F179E73" w14:textId="7CAB18B9" w:rsidR="00F602FA" w:rsidRPr="00354383" w:rsidRDefault="00F602FA" w:rsidP="00D1716E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354383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3</w:t>
            </w:r>
            <w:r w:rsidR="002D677A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0D1EA838" w14:textId="77777777" w:rsidR="00F602FA" w:rsidRPr="00530B45" w:rsidRDefault="00F602FA" w:rsidP="00D1716E">
            <w:pPr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</w:p>
        </w:tc>
      </w:tr>
    </w:tbl>
    <w:p w14:paraId="50217E26" w14:textId="77777777" w:rsidR="00530B45" w:rsidRPr="00530B45" w:rsidRDefault="00530B45" w:rsidP="00530B45">
      <w:pPr>
        <w:rPr>
          <w:vanish/>
          <w:sz w:val="2"/>
          <w:szCs w:val="2"/>
        </w:rPr>
      </w:pPr>
    </w:p>
    <w:p w14:paraId="73704FE8" w14:textId="77777777" w:rsidR="00530B45" w:rsidRPr="00530B45" w:rsidRDefault="00530B45" w:rsidP="00530B45">
      <w:pPr>
        <w:tabs>
          <w:tab w:val="left" w:pos="7655"/>
          <w:tab w:val="left" w:pos="7797"/>
          <w:tab w:val="right" w:pos="8306"/>
        </w:tabs>
        <w:spacing w:after="60"/>
        <w:rPr>
          <w:rFonts w:ascii="Calibri" w:eastAsia="Times New Roman" w:hAnsi="Calibri"/>
          <w:sz w:val="8"/>
          <w:szCs w:val="8"/>
          <w:lang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1902"/>
        <w:gridCol w:w="933"/>
        <w:gridCol w:w="607"/>
        <w:gridCol w:w="991"/>
        <w:gridCol w:w="1379"/>
        <w:gridCol w:w="851"/>
        <w:gridCol w:w="1559"/>
      </w:tblGrid>
      <w:tr w:rsidR="00530B45" w:rsidRPr="00530B45" w14:paraId="0FA6BC9D" w14:textId="77777777" w:rsidTr="00691BA2">
        <w:trPr>
          <w:cantSplit/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6B66AF9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Title:  </w:t>
            </w:r>
          </w:p>
        </w:tc>
        <w:tc>
          <w:tcPr>
            <w:tcW w:w="85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9752" w14:textId="77777777" w:rsidR="00530B45" w:rsidRPr="00530B45" w:rsidRDefault="00530B45" w:rsidP="00530B45">
            <w:pPr>
              <w:tabs>
                <w:tab w:val="right" w:pos="8306"/>
              </w:tabs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22E3D57F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First</w:t>
            </w:r>
          </w:p>
          <w:p w14:paraId="19821F2A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050" w14:textId="77777777" w:rsidR="00530B45" w:rsidRPr="00530B45" w:rsidRDefault="00530B45" w:rsidP="00530B45">
            <w:pPr>
              <w:tabs>
                <w:tab w:val="right" w:pos="8306"/>
              </w:tabs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7B99FD6C" w14:textId="77777777" w:rsidR="00530B45" w:rsidRPr="00530B45" w:rsidRDefault="00530B45" w:rsidP="00530B45">
            <w:pPr>
              <w:tabs>
                <w:tab w:val="right" w:pos="8306"/>
              </w:tabs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Middle Initial</w:t>
            </w:r>
          </w:p>
        </w:tc>
        <w:tc>
          <w:tcPr>
            <w:tcW w:w="60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98F" w14:textId="77777777" w:rsidR="00530B45" w:rsidRPr="00530B45" w:rsidRDefault="003A2FA9" w:rsidP="00530B45">
            <w:pPr>
              <w:tabs>
                <w:tab w:val="right" w:pos="8306"/>
              </w:tabs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begin"/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instrText xml:space="preserve"> MERGEFIELD INIT </w:instrText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88D7092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60E9" w14:textId="77777777" w:rsidR="00530B45" w:rsidRPr="00530B45" w:rsidRDefault="00530B45" w:rsidP="00530B45">
            <w:pPr>
              <w:tabs>
                <w:tab w:val="right" w:pos="8306"/>
              </w:tabs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</w:p>
        </w:tc>
      </w:tr>
      <w:tr w:rsidR="00530B45" w:rsidRPr="00530B45" w14:paraId="00334EE7" w14:textId="77777777" w:rsidTr="00691BA2">
        <w:trPr>
          <w:cantSplit/>
          <w:trHeight w:hRule="exact" w:val="567"/>
        </w:trPr>
        <w:tc>
          <w:tcPr>
            <w:tcW w:w="10598" w:type="dxa"/>
            <w:gridSpan w:val="10"/>
            <w:vAlign w:val="center"/>
          </w:tcPr>
          <w:p w14:paraId="0A9E9128" w14:textId="77777777" w:rsidR="00530B45" w:rsidRPr="00211B1A" w:rsidRDefault="00530B45" w:rsidP="00530B45">
            <w:pPr>
              <w:tabs>
                <w:tab w:val="left" w:pos="1155"/>
                <w:tab w:val="right" w:pos="8306"/>
              </w:tabs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</w:pPr>
            <w:r w:rsidRPr="00211B1A">
              <w:rPr>
                <w:rFonts w:ascii="Calibri" w:eastAsia="Times New Roman" w:hAnsi="Calibri"/>
                <w:b/>
                <w:bCs/>
                <w:sz w:val="20"/>
                <w:szCs w:val="20"/>
                <w:lang w:eastAsia="en-GB"/>
              </w:rPr>
              <w:t xml:space="preserve">Address:   </w:t>
            </w:r>
          </w:p>
        </w:tc>
      </w:tr>
      <w:tr w:rsidR="00530B45" w:rsidRPr="00530B45" w14:paraId="77D1B42A" w14:textId="77777777" w:rsidTr="00691BA2">
        <w:trPr>
          <w:cantSplit/>
          <w:trHeight w:hRule="exact" w:val="567"/>
        </w:trPr>
        <w:tc>
          <w:tcPr>
            <w:tcW w:w="8188" w:type="dxa"/>
            <w:gridSpan w:val="8"/>
            <w:vAlign w:val="center"/>
          </w:tcPr>
          <w:p w14:paraId="4B669D34" w14:textId="191CAA02" w:rsidR="00530B45" w:rsidRPr="00530B45" w:rsidRDefault="001850E1" w:rsidP="00530B45">
            <w:pPr>
              <w:tabs>
                <w:tab w:val="left" w:pos="1140"/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B2D17C" wp14:editId="115ADC99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347980</wp:posOffset>
                      </wp:positionV>
                      <wp:extent cx="0" cy="381000"/>
                      <wp:effectExtent l="0" t="0" r="38100" b="19050"/>
                      <wp:wrapNone/>
                      <wp:docPr id="1295178628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88278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5pt,27.4pt" to="245.3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" strokecolor="#404040 [2429]" strokeweight=".5pt">
                      <v:stroke dashstyle="dashDot"/>
                    </v:line>
                  </w:pict>
                </mc:Fallback>
              </mc:AlternateContent>
            </w: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F03C25" wp14:editId="0412037B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347980</wp:posOffset>
                      </wp:positionV>
                      <wp:extent cx="0" cy="381000"/>
                      <wp:effectExtent l="0" t="0" r="38100" b="19050"/>
                      <wp:wrapNone/>
                      <wp:docPr id="125056258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53F33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27.4pt" to="27.6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" strokecolor="#404040 [2429]" strokeweight=".5pt">
                      <v:stroke dashstyle="dashDot"/>
                    </v:line>
                  </w:pict>
                </mc:Fallback>
              </mc:AlternateContent>
            </w:r>
            <w:r w:rsidR="00627546"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0E2A30" wp14:editId="75E5F0FC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347980</wp:posOffset>
                      </wp:positionV>
                      <wp:extent cx="0" cy="381000"/>
                      <wp:effectExtent l="0" t="0" r="38100" b="19050"/>
                      <wp:wrapNone/>
                      <wp:docPr id="78676301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EC5020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5pt,27.4pt" to="194.8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" strokecolor="#404040 [2429]" strokeweight=".5pt"/>
                  </w:pict>
                </mc:Fallback>
              </mc:AlternateContent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   </w:t>
            </w:r>
            <w:r w:rsidR="003A2FA9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begin"/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instrText xml:space="preserve"> MERGEFIELD Address4 </w:instrText>
            </w:r>
            <w:r w:rsidR="003A2FA9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1" w:type="dxa"/>
            <w:tcBorders>
              <w:right w:val="dotDash" w:sz="4" w:space="0" w:color="auto"/>
            </w:tcBorders>
            <w:vAlign w:val="center"/>
          </w:tcPr>
          <w:p w14:paraId="3AA9B0F4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1559" w:type="dxa"/>
            <w:tcBorders>
              <w:left w:val="dotDash" w:sz="4" w:space="0" w:color="auto"/>
            </w:tcBorders>
            <w:vAlign w:val="center"/>
          </w:tcPr>
          <w:p w14:paraId="1AF6596F" w14:textId="77777777" w:rsidR="00530B45" w:rsidRPr="00530B45" w:rsidRDefault="00530B45" w:rsidP="00530B45">
            <w:pPr>
              <w:tabs>
                <w:tab w:val="right" w:pos="8306"/>
              </w:tabs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</w:p>
        </w:tc>
      </w:tr>
      <w:tr w:rsidR="00531176" w:rsidRPr="00530B45" w14:paraId="457C5C1D" w14:textId="77777777" w:rsidTr="00531176">
        <w:trPr>
          <w:cantSplit/>
          <w:trHeight w:val="590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8CE39" w14:textId="1D3D7DD2" w:rsidR="00531176" w:rsidRPr="00531176" w:rsidRDefault="00531176" w:rsidP="00530B45">
            <w:pPr>
              <w:tabs>
                <w:tab w:val="right" w:pos="8306"/>
              </w:tabs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Tel  </w:t>
            </w:r>
            <w:r w:rsidR="00627546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  <w:r w:rsidR="001850E1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 </w:t>
            </w:r>
            <w:r w:rsidR="00627546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Email</w:t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begin"/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instrText xml:space="preserve"> MERGEFIELD TelNo2 </w:instrText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DB0D43D" w14:textId="77777777" w:rsidR="00530B45" w:rsidRPr="00530B45" w:rsidRDefault="00530B45" w:rsidP="00530B45">
      <w:pPr>
        <w:tabs>
          <w:tab w:val="right" w:pos="8306"/>
        </w:tabs>
        <w:rPr>
          <w:rFonts w:ascii="Calibri" w:eastAsia="Times New Roman" w:hAnsi="Calibri"/>
          <w:b/>
          <w:sz w:val="8"/>
          <w:szCs w:val="8"/>
          <w:lang w:eastAsia="en-GB"/>
        </w:rPr>
      </w:pPr>
    </w:p>
    <w:p w14:paraId="0234C0B1" w14:textId="77777777" w:rsidR="00530B45" w:rsidRPr="007036F9" w:rsidRDefault="00530B45" w:rsidP="00530B45">
      <w:pPr>
        <w:tabs>
          <w:tab w:val="right" w:pos="8306"/>
        </w:tabs>
        <w:rPr>
          <w:rFonts w:ascii="Calibri" w:eastAsia="Times New Roman" w:hAnsi="Calibri"/>
          <w:sz w:val="22"/>
          <w:szCs w:val="22"/>
          <w:lang w:eastAsia="en-GB"/>
        </w:rPr>
      </w:pPr>
      <w:r w:rsidRPr="007036F9">
        <w:rPr>
          <w:rFonts w:ascii="Calibri" w:eastAsia="Times New Roman" w:hAnsi="Calibri"/>
          <w:b/>
          <w:sz w:val="22"/>
          <w:szCs w:val="22"/>
          <w:lang w:eastAsia="en-GB"/>
        </w:rPr>
        <w:t>PAYMENT METHOD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50"/>
        <w:gridCol w:w="749"/>
        <w:gridCol w:w="2483"/>
        <w:gridCol w:w="1842"/>
        <w:gridCol w:w="426"/>
        <w:gridCol w:w="2126"/>
      </w:tblGrid>
      <w:tr w:rsidR="00530B45" w:rsidRPr="00530B45" w14:paraId="105A9DCD" w14:textId="77777777" w:rsidTr="00751BD5">
        <w:trPr>
          <w:trHeight w:val="48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0FA27" w14:textId="1B89ECF3" w:rsidR="00530B45" w:rsidRPr="00530B45" w:rsidRDefault="001B7BB8" w:rsidP="00530B45">
            <w:pPr>
              <w:spacing w:after="6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62AAC9" wp14:editId="0AD8002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23495</wp:posOffset>
                      </wp:positionV>
                      <wp:extent cx="95250" cy="104775"/>
                      <wp:effectExtent l="10160" t="11430" r="8890" b="762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A49E1" w14:textId="77777777" w:rsidR="001C7F9E" w:rsidRDefault="001C7F9E" w:rsidP="001C7F9E">
                                  <w:r w:rsidRPr="009067BB">
                                    <w:t xml:space="preserve"> 22-04-18WE 22-04-18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2AA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7.8pt;margin-top:1.8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">
                      <v:path arrowok="t"/>
                      <v:textbox>
                        <w:txbxContent>
                          <w:p w14:paraId="3EFA49E1" w14:textId="77777777" w:rsidR="001C7F9E" w:rsidRDefault="001C7F9E" w:rsidP="001C7F9E">
                            <w:r w:rsidRPr="009067BB">
                              <w:t xml:space="preserve"> 22-04-18WE 22-04-18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Cash   </w:t>
            </w:r>
            <w:r w:rsidR="001C7F9E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     </w:t>
            </w:r>
            <w:r w:rsidR="001C7F9E" w:rsidRPr="001C7F9E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1C7F9E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 xml:space="preserve">  </w:t>
            </w:r>
            <w:r w:rsidR="001C7F9E" w:rsidRPr="001C7F9E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(please in</w:t>
            </w:r>
            <w:r w:rsidR="001C7F9E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clude)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97852" w14:textId="1E99390F" w:rsidR="00530B45" w:rsidRPr="00530B45" w:rsidRDefault="001B7BB8" w:rsidP="00530B45">
            <w:pPr>
              <w:spacing w:before="80" w:after="6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8"/>
                <w:szCs w:val="18"/>
                <w:lang w:val="en-US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2AAC9" wp14:editId="418B7877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60960</wp:posOffset>
                      </wp:positionV>
                      <wp:extent cx="95250" cy="104775"/>
                      <wp:effectExtent l="5080" t="13970" r="13970" b="508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B6F6F" w14:textId="77777777" w:rsidR="001C7F9E" w:rsidRDefault="001C7F9E" w:rsidP="001C7F9E">
                                  <w:r w:rsidRPr="009067BB">
                                    <w:t xml:space="preserve"> 22-04-18WE 22-04-18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2AAC9" id="Text Box 13" o:spid="_x0000_s1027" type="#_x0000_t202" style="position:absolute;margin-left:44.3pt;margin-top:4.8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">
                      <v:path arrowok="t"/>
                      <v:textbox>
                        <w:txbxContent>
                          <w:p w14:paraId="0DFB6F6F" w14:textId="77777777" w:rsidR="001C7F9E" w:rsidRDefault="001C7F9E" w:rsidP="001C7F9E">
                            <w:r w:rsidRPr="009067BB">
                              <w:t xml:space="preserve"> 22-04-18WE 22-04-18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Cheque  </w:t>
            </w:r>
            <w:r w:rsidR="00751BD5">
              <w:t xml:space="preserve">      </w:t>
            </w:r>
            <w:r w:rsidR="001C7F9E">
              <w:t xml:space="preserve">  </w:t>
            </w:r>
            <w:r w:rsidR="001C7F9E" w:rsidRPr="001C7F9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51BD5" w:rsidRPr="00751BD5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Ma</w:t>
            </w:r>
            <w:r w:rsidR="008F10FD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k</w:t>
            </w:r>
            <w:r w:rsidR="00751BD5" w:rsidRPr="00751BD5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e payable to Ponty Rugby Ltd with name and address on reverse</w:t>
            </w:r>
            <w:r w:rsidR="001C7F9E">
              <w:rPr>
                <w:rFonts w:ascii="Calibri" w:eastAsia="Times New Roman" w:hAnsi="Calibri"/>
                <w:bCs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9BD94" w14:textId="023D48D0" w:rsidR="00530B45" w:rsidRPr="00751BD5" w:rsidRDefault="001B7BB8" w:rsidP="00530B45">
            <w:pPr>
              <w:spacing w:before="80" w:after="60"/>
              <w:rPr>
                <w:rFonts w:ascii="Calibri" w:eastAsia="Times New Roman" w:hAnsi="Calibri"/>
                <w:b/>
                <w:i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noProof/>
                <w:color w:val="000100"/>
                <w:sz w:val="22"/>
                <w:szCs w:val="22"/>
                <w:lang w:val="en-US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2AAC9" wp14:editId="56E74B36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81915</wp:posOffset>
                      </wp:positionV>
                      <wp:extent cx="95250" cy="104775"/>
                      <wp:effectExtent l="8255" t="6350" r="10795" b="1270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F6B6F" w14:textId="77777777" w:rsidR="00751BD5" w:rsidRDefault="00751BD5" w:rsidP="00751BD5">
                                  <w:r w:rsidRPr="009067BB">
                                    <w:t xml:space="preserve"> 22-04-18WE 22-04-18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2AAC9" id="Text Box 10" o:spid="_x0000_s1028" type="#_x0000_t202" style="position:absolute;margin-left:72.8pt;margin-top:6.45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">
                      <v:path arrowok="t"/>
                      <v:textbox>
                        <w:txbxContent>
                          <w:p w14:paraId="3ABF6B6F" w14:textId="77777777" w:rsidR="00751BD5" w:rsidRDefault="00751BD5" w:rsidP="00751BD5">
                            <w:r w:rsidRPr="009067BB">
                              <w:t xml:space="preserve"> 22-04-18WE 22-04-18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BD5" w:rsidRPr="00751BD5">
              <w:rPr>
                <w:rFonts w:ascii="Calibri" w:eastAsia="Times New Roman" w:hAnsi="Calibri"/>
                <w:b/>
                <w:iCs/>
                <w:sz w:val="20"/>
                <w:szCs w:val="20"/>
                <w:lang w:eastAsia="en-GB"/>
              </w:rPr>
              <w:t>Bank Transfer</w:t>
            </w:r>
            <w:r w:rsidR="000139DC">
              <w:rPr>
                <w:rFonts w:ascii="Calibri" w:eastAsia="Times New Roman" w:hAnsi="Calibri"/>
                <w:b/>
                <w:iCs/>
                <w:sz w:val="20"/>
                <w:szCs w:val="20"/>
                <w:lang w:eastAsia="en-GB"/>
              </w:rPr>
              <w:t xml:space="preserve"> </w:t>
            </w:r>
            <w:r w:rsidR="00504DD0">
              <w:rPr>
                <w:rFonts w:ascii="Calibri" w:eastAsia="Times New Roman" w:hAnsi="Calibri"/>
                <w:b/>
                <w:iCs/>
                <w:sz w:val="20"/>
                <w:szCs w:val="20"/>
                <w:lang w:eastAsia="en-GB"/>
              </w:rPr>
              <w:t>#</w:t>
            </w:r>
          </w:p>
        </w:tc>
      </w:tr>
      <w:tr w:rsidR="000139DC" w:rsidRPr="00504DD0" w14:paraId="458427B1" w14:textId="77777777" w:rsidTr="000139DC">
        <w:trPr>
          <w:trHeight w:val="227"/>
        </w:trPr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3E139" w14:textId="7303EB27" w:rsidR="000139DC" w:rsidRPr="00504DD0" w:rsidRDefault="00504DD0" w:rsidP="00530B45">
            <w:pPr>
              <w:spacing w:before="80" w:after="60"/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</w:pPr>
            <w:r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>#</w:t>
            </w:r>
            <w:r w:rsidR="000139DC"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 </w:t>
            </w:r>
            <w:r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please ensure you include your email in the section above, </w:t>
            </w:r>
            <w:r w:rsidR="000139DC"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once your returned form is received we will </w:t>
            </w:r>
            <w:r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email </w:t>
            </w:r>
            <w:r w:rsidR="000139DC"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you with the </w:t>
            </w:r>
            <w:r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relevant </w:t>
            </w:r>
            <w:r w:rsidR="000139DC"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bank </w:t>
            </w:r>
            <w:r w:rsidR="00BA7604"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 xml:space="preserve">details </w:t>
            </w:r>
            <w:r w:rsidRPr="00504DD0">
              <w:rPr>
                <w:rFonts w:ascii="Calibri" w:eastAsia="Times New Roman" w:hAnsi="Calibri"/>
                <w:bCs/>
                <w:i/>
                <w:iCs/>
                <w:noProof/>
                <w:color w:val="000100"/>
                <w:sz w:val="16"/>
                <w:szCs w:val="16"/>
                <w:lang w:val="en-US" w:eastAsia="en-GB" w:bidi="he-IL"/>
              </w:rPr>
              <w:t>etc.</w:t>
            </w:r>
          </w:p>
        </w:tc>
      </w:tr>
      <w:tr w:rsidR="00530B45" w:rsidRPr="00530B45" w14:paraId="4D06D304" w14:textId="77777777" w:rsidTr="00691BA2">
        <w:trPr>
          <w:trHeight w:val="284"/>
        </w:trPr>
        <w:tc>
          <w:tcPr>
            <w:tcW w:w="10598" w:type="dxa"/>
            <w:gridSpan w:val="7"/>
            <w:tcBorders>
              <w:top w:val="single" w:sz="4" w:space="0" w:color="auto"/>
            </w:tcBorders>
            <w:vAlign w:val="center"/>
          </w:tcPr>
          <w:p w14:paraId="7F647C70" w14:textId="01138A4A" w:rsidR="00530B45" w:rsidRPr="00530B45" w:rsidRDefault="001B7BB8" w:rsidP="00530B45">
            <w:pPr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b/>
                <w:noProof/>
                <w:sz w:val="20"/>
                <w:szCs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2AAC9" wp14:editId="5E97D000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12065</wp:posOffset>
                      </wp:positionV>
                      <wp:extent cx="95250" cy="104775"/>
                      <wp:effectExtent l="10160" t="13970" r="8890" b="508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F3142" w14:textId="77777777" w:rsidR="000139DC" w:rsidRDefault="000139DC" w:rsidP="000139DC">
                                  <w:r w:rsidRPr="009067BB">
                                    <w:t xml:space="preserve"> 22-04-18WE 22-04-18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2AAC9" id="Text Box 11" o:spid="_x0000_s1029" type="#_x0000_t202" style="position:absolute;margin-left:86.3pt;margin-top:.9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">
                      <v:path arrowok="t"/>
                      <v:textbox>
                        <w:txbxContent>
                          <w:p w14:paraId="03EF3142" w14:textId="77777777" w:rsidR="000139DC" w:rsidRDefault="000139DC" w:rsidP="000139DC">
                            <w:r w:rsidRPr="009067BB">
                              <w:t xml:space="preserve"> 22-04-18WE 22-04-18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Debit/Credit Card  </w:t>
            </w:r>
            <w:r w:rsidR="00530B45"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ab/>
            </w:r>
            <w:r w:rsidR="00530B45" w:rsidRPr="000139DC">
              <w:rPr>
                <w:rFonts w:ascii="Calibri" w:eastAsia="Times New Roman" w:hAnsi="Calibri"/>
                <w:bCs/>
                <w:i/>
                <w:sz w:val="20"/>
                <w:szCs w:val="20"/>
                <w:lang w:eastAsia="en-GB"/>
              </w:rPr>
              <w:t>Please note AMEX, ELECTRON and SOLO are not accepted</w:t>
            </w:r>
          </w:p>
        </w:tc>
      </w:tr>
      <w:tr w:rsidR="00530B45" w:rsidRPr="00530B45" w14:paraId="5FA682C4" w14:textId="77777777" w:rsidTr="000139DC">
        <w:trPr>
          <w:trHeight w:val="345"/>
        </w:trPr>
        <w:tc>
          <w:tcPr>
            <w:tcW w:w="2972" w:type="dxa"/>
            <w:gridSpan w:val="2"/>
            <w:vAlign w:val="center"/>
          </w:tcPr>
          <w:p w14:paraId="19DA23E3" w14:textId="77777777" w:rsidR="00530B45" w:rsidRPr="00530B45" w:rsidRDefault="00530B45" w:rsidP="00530B45">
            <w:pPr>
              <w:spacing w:after="18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Card Type:</w:t>
            </w:r>
          </w:p>
        </w:tc>
        <w:tc>
          <w:tcPr>
            <w:tcW w:w="7626" w:type="dxa"/>
            <w:gridSpan w:val="5"/>
            <w:vAlign w:val="center"/>
          </w:tcPr>
          <w:p w14:paraId="609F705D" w14:textId="77777777" w:rsidR="00530B45" w:rsidRPr="00530B45" w:rsidRDefault="00530B45" w:rsidP="00530B45">
            <w:pPr>
              <w:spacing w:after="18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Card Number:</w:t>
            </w:r>
          </w:p>
        </w:tc>
      </w:tr>
      <w:tr w:rsidR="00530B45" w:rsidRPr="00530B45" w14:paraId="5ED39D57" w14:textId="77777777" w:rsidTr="000139DC">
        <w:trPr>
          <w:trHeight w:val="337"/>
        </w:trPr>
        <w:tc>
          <w:tcPr>
            <w:tcW w:w="2972" w:type="dxa"/>
            <w:gridSpan w:val="2"/>
            <w:vAlign w:val="center"/>
          </w:tcPr>
          <w:p w14:paraId="11F37106" w14:textId="7777777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Expiry Date:  </w:t>
            </w:r>
          </w:p>
        </w:tc>
        <w:tc>
          <w:tcPr>
            <w:tcW w:w="3232" w:type="dxa"/>
            <w:gridSpan w:val="2"/>
            <w:vAlign w:val="center"/>
          </w:tcPr>
          <w:p w14:paraId="4343A229" w14:textId="7777777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Security No:</w:t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4394" w:type="dxa"/>
            <w:gridSpan w:val="3"/>
            <w:vAlign w:val="center"/>
          </w:tcPr>
          <w:p w14:paraId="14B0D477" w14:textId="764B11F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Issue No.</w:t>
            </w:r>
            <w:r w:rsidR="008A3E0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 </w:t>
            </w: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(Switch only): </w:t>
            </w:r>
          </w:p>
        </w:tc>
      </w:tr>
      <w:tr w:rsidR="00530B45" w:rsidRPr="00530B45" w14:paraId="5144A541" w14:textId="77777777" w:rsidTr="000139DC">
        <w:trPr>
          <w:trHeight w:val="415"/>
        </w:trPr>
        <w:tc>
          <w:tcPr>
            <w:tcW w:w="3721" w:type="dxa"/>
            <w:gridSpan w:val="3"/>
            <w:vAlign w:val="center"/>
          </w:tcPr>
          <w:p w14:paraId="7747F0B6" w14:textId="7777777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Name on Card:</w:t>
            </w:r>
          </w:p>
        </w:tc>
        <w:tc>
          <w:tcPr>
            <w:tcW w:w="4325" w:type="dxa"/>
            <w:gridSpan w:val="2"/>
            <w:vAlign w:val="center"/>
          </w:tcPr>
          <w:p w14:paraId="1DEA7BB7" w14:textId="7777777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 xml:space="preserve">Signed: </w:t>
            </w:r>
          </w:p>
        </w:tc>
        <w:tc>
          <w:tcPr>
            <w:tcW w:w="2552" w:type="dxa"/>
            <w:gridSpan w:val="2"/>
            <w:vAlign w:val="center"/>
          </w:tcPr>
          <w:p w14:paraId="4798F039" w14:textId="77777777" w:rsidR="00530B45" w:rsidRPr="00530B45" w:rsidRDefault="00530B45" w:rsidP="00530B45">
            <w:pPr>
              <w:spacing w:after="240"/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sz w:val="20"/>
                <w:szCs w:val="20"/>
                <w:lang w:eastAsia="en-GB"/>
              </w:rPr>
              <w:t>Date:</w:t>
            </w:r>
          </w:p>
        </w:tc>
      </w:tr>
    </w:tbl>
    <w:p w14:paraId="1ACF4251" w14:textId="05F51DBE" w:rsidR="007036F9" w:rsidRPr="00A3116F" w:rsidRDefault="001B7BB8" w:rsidP="007036F9">
      <w:pPr>
        <w:spacing w:before="60"/>
        <w:jc w:val="both"/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04CE4" wp14:editId="3C2C2E33">
                <wp:simplePos x="0" y="0"/>
                <wp:positionH relativeFrom="column">
                  <wp:posOffset>3496310</wp:posOffset>
                </wp:positionH>
                <wp:positionV relativeFrom="paragraph">
                  <wp:posOffset>481965</wp:posOffset>
                </wp:positionV>
                <wp:extent cx="85725" cy="95250"/>
                <wp:effectExtent l="10160" t="8255" r="8890" b="10795"/>
                <wp:wrapNone/>
                <wp:docPr id="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A056" w14:textId="77777777" w:rsidR="007036F9" w:rsidRDefault="007036F9" w:rsidP="007036F9">
                            <w:r w:rsidRPr="009067BB">
                              <w:t xml:space="preserve"> 22-04-18WE 22-04-18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4CE4" id="Text Box 290" o:spid="_x0000_s1030" type="#_x0000_t202" style="position:absolute;left:0;text-align:left;margin-left:275.3pt;margin-top:37.95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">
                <v:path arrowok="t"/>
                <v:textbox>
                  <w:txbxContent>
                    <w:p w14:paraId="333EA056" w14:textId="77777777" w:rsidR="007036F9" w:rsidRDefault="007036F9" w:rsidP="007036F9">
                      <w:r w:rsidRPr="009067BB">
                        <w:t xml:space="preserve"> 22-04-18WE 22-04-18</w:t>
                      </w:r>
                    </w:p>
                  </w:txbxContent>
                </v:textbox>
              </v:shape>
            </w:pict>
          </mc:Fallback>
        </mc:AlternateContent>
      </w:r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The information you have provided </w:t>
      </w:r>
      <w:proofErr w:type="gramStart"/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>in</w:t>
      </w:r>
      <w:proofErr w:type="gramEnd"/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 this form will be held securely, together with your payment history.  Access to the data will be restricted to </w:t>
      </w:r>
      <w:proofErr w:type="spellStart"/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>authorised</w:t>
      </w:r>
      <w:proofErr w:type="spellEnd"/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 Ponty Rugby Ltd </w:t>
      </w:r>
      <w:r w:rsidR="007036F9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>staff</w:t>
      </w:r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.  It will be used only for </w:t>
      </w:r>
      <w:r w:rsidR="007036F9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>Membership</w:t>
      </w:r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 related purposes and will not be provided or sold to any third parties.  This form will be retained for accounting purposes and will be destroyed after a period of six years.  If supplied, your credit card details will be securely destroyed when payment has cleared.  </w:t>
      </w:r>
      <w:r w:rsidR="007036F9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ab/>
      </w:r>
      <w:r w:rsidR="007036F9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ab/>
      </w:r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 xml:space="preserve">I agree </w:t>
      </w:r>
      <w:proofErr w:type="gramStart"/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>to</w:t>
      </w:r>
      <w:proofErr w:type="gramEnd"/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 xml:space="preserve"> my information being used as described above.</w:t>
      </w:r>
    </w:p>
    <w:p w14:paraId="1C2FDA1F" w14:textId="0F0EA6D8" w:rsidR="007036F9" w:rsidRDefault="001B7BB8" w:rsidP="007036F9">
      <w:pPr>
        <w:spacing w:before="60"/>
        <w:jc w:val="both"/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2AAC9" wp14:editId="0DCD10EA">
                <wp:simplePos x="0" y="0"/>
                <wp:positionH relativeFrom="column">
                  <wp:posOffset>10160</wp:posOffset>
                </wp:positionH>
                <wp:positionV relativeFrom="paragraph">
                  <wp:posOffset>45720</wp:posOffset>
                </wp:positionV>
                <wp:extent cx="95250" cy="104775"/>
                <wp:effectExtent l="10160" t="6350" r="889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C961" w14:textId="77777777" w:rsidR="007036F9" w:rsidRDefault="007036F9" w:rsidP="007036F9">
                            <w:r w:rsidRPr="009067BB">
                              <w:t xml:space="preserve"> 22-04-18WE 22-04-18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AAC9" id="Text Box 2" o:spid="_x0000_s1031" type="#_x0000_t202" style="position:absolute;left:0;text-align:left;margin-left:.8pt;margin-top:3.6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">
                <v:path arrowok="t"/>
                <v:textbox>
                  <w:txbxContent>
                    <w:p w14:paraId="0499C961" w14:textId="77777777" w:rsidR="007036F9" w:rsidRDefault="007036F9" w:rsidP="007036F9">
                      <w:r w:rsidRPr="009067BB">
                        <w:t xml:space="preserve"> 22-04-18WE 22-04-18</w:t>
                      </w:r>
                    </w:p>
                  </w:txbxContent>
                </v:textbox>
              </v:shape>
            </w:pict>
          </mc:Fallback>
        </mc:AlternateContent>
      </w:r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       </w:t>
      </w:r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 xml:space="preserve">Sign up to our new </w:t>
      </w:r>
      <w:r w:rsidR="002C502B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>email</w:t>
      </w:r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 xml:space="preserve"> newsletter &amp; stay updated on Club news </w:t>
      </w:r>
      <w:r w:rsidR="002C502B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>&amp;</w:t>
      </w:r>
      <w:r w:rsidR="007036F9" w:rsidRPr="00A3116F">
        <w:rPr>
          <w:rFonts w:ascii="Calibri" w:eastAsia="Times New Roman" w:hAnsi="Calibri"/>
          <w:b/>
          <w:color w:val="000100"/>
          <w:sz w:val="18"/>
          <w:szCs w:val="18"/>
          <w:u w:val="single"/>
          <w:lang w:val="en-US" w:eastAsia="en-GB" w:bidi="he-IL"/>
        </w:rPr>
        <w:t xml:space="preserve"> events. If you change your mind you can unsubscribe at any time</w:t>
      </w:r>
      <w:r w:rsidR="007036F9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>.</w:t>
      </w:r>
      <w:r w:rsidR="007036F9" w:rsidRPr="00530B45">
        <w:rPr>
          <w:rFonts w:ascii="Calibri" w:eastAsia="Times New Roman" w:hAnsi="Calibri"/>
          <w:b/>
          <w:color w:val="000100"/>
          <w:sz w:val="18"/>
          <w:szCs w:val="18"/>
          <w:lang w:val="en-US" w:eastAsia="en-GB" w:bidi="he-IL"/>
        </w:rPr>
        <w:t xml:space="preserve"> </w:t>
      </w:r>
    </w:p>
    <w:p w14:paraId="65192FD9" w14:textId="213EDF0F" w:rsidR="006B5EC9" w:rsidRPr="006B5EC9" w:rsidRDefault="006B5EC9" w:rsidP="006B5EC9">
      <w:pPr>
        <w:ind w:left="142"/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</w:pPr>
    </w:p>
    <w:p w14:paraId="5B1C314E" w14:textId="0AD86DAC" w:rsidR="006B5EC9" w:rsidRDefault="006B5EC9" w:rsidP="006B5EC9">
      <w:pPr>
        <w:ind w:left="142"/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</w:pPr>
      <w:r w:rsidRPr="006B5EC9"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  <w:t xml:space="preserve">Signature:  </w:t>
      </w:r>
      <w:r w:rsidRPr="006B5EC9"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  <w:tab/>
        <w:t xml:space="preserve">_________________________________________       </w:t>
      </w:r>
      <w:r w:rsidR="004F470C"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  <w:t>D</w:t>
      </w:r>
      <w:r w:rsidRPr="006B5EC9">
        <w:rPr>
          <w:rFonts w:ascii="Calibri" w:eastAsia="Times New Roman" w:hAnsi="Calibri"/>
          <w:b/>
          <w:color w:val="000100"/>
          <w:sz w:val="22"/>
          <w:szCs w:val="22"/>
          <w:lang w:val="en-US" w:eastAsia="en-GB" w:bidi="he-IL"/>
        </w:rPr>
        <w:t>ate:    _____________________________</w:t>
      </w:r>
    </w:p>
    <w:p w14:paraId="480CDD3D" w14:textId="77777777" w:rsidR="00D01B28" w:rsidRPr="00D01B28" w:rsidRDefault="00D01B28" w:rsidP="006B5EC9">
      <w:pPr>
        <w:ind w:left="142"/>
        <w:rPr>
          <w:rFonts w:ascii="Calibri" w:eastAsia="Times New Roman" w:hAnsi="Calibri"/>
          <w:b/>
          <w:color w:val="000100"/>
          <w:sz w:val="16"/>
          <w:szCs w:val="16"/>
          <w:lang w:val="en-US" w:eastAsia="en-GB" w:bidi="he-IL"/>
        </w:rPr>
      </w:pPr>
    </w:p>
    <w:p w14:paraId="6C2F7711" w14:textId="169DB5B6" w:rsidR="00B338EE" w:rsidRPr="000D1260" w:rsidRDefault="00B338EE" w:rsidP="006B5EC9">
      <w:pPr>
        <w:tabs>
          <w:tab w:val="right" w:pos="8306"/>
        </w:tabs>
        <w:jc w:val="center"/>
        <w:rPr>
          <w:rFonts w:ascii="Calibri" w:eastAsia="Times New Roman" w:hAnsi="Calibri"/>
          <w:b/>
          <w:sz w:val="10"/>
          <w:szCs w:val="10"/>
          <w:u w:val="single"/>
          <w:lang w:eastAsia="en-GB"/>
        </w:rPr>
      </w:pPr>
    </w:p>
    <w:p w14:paraId="430FCC74" w14:textId="7CAC9D84" w:rsidR="00B338EE" w:rsidRDefault="00B338EE" w:rsidP="000139DC">
      <w:pPr>
        <w:tabs>
          <w:tab w:val="right" w:pos="8306"/>
        </w:tabs>
        <w:jc w:val="center"/>
        <w:rPr>
          <w:rFonts w:ascii="Calibri" w:eastAsia="Times New Roman" w:hAnsi="Calibri"/>
          <w:b/>
          <w:sz w:val="22"/>
          <w:szCs w:val="22"/>
          <w:lang w:eastAsia="en-GB"/>
        </w:rPr>
      </w:pPr>
      <w:r w:rsidRPr="00B16E06">
        <w:rPr>
          <w:rFonts w:ascii="Calibri" w:eastAsia="Times New Roman" w:hAnsi="Calibri"/>
          <w:b/>
          <w:sz w:val="22"/>
          <w:szCs w:val="22"/>
          <w:u w:val="single"/>
          <w:lang w:eastAsia="en-GB"/>
        </w:rPr>
        <w:t>Please return to</w:t>
      </w:r>
      <w:r w:rsidRPr="00B16E06">
        <w:rPr>
          <w:rFonts w:ascii="Calibri" w:eastAsia="Times New Roman" w:hAnsi="Calibri"/>
          <w:b/>
          <w:sz w:val="22"/>
          <w:szCs w:val="22"/>
          <w:lang w:eastAsia="en-GB"/>
        </w:rPr>
        <w:t>:   Membership, Pontypridd RFC, The Club Office, Sardis Road, Pontypridd, CF37 1HA</w:t>
      </w:r>
    </w:p>
    <w:p w14:paraId="6C16F7ED" w14:textId="77777777" w:rsidR="00D01B28" w:rsidRPr="00D01B28" w:rsidRDefault="00D01B28" w:rsidP="000139DC">
      <w:pPr>
        <w:tabs>
          <w:tab w:val="right" w:pos="8306"/>
        </w:tabs>
        <w:jc w:val="center"/>
        <w:rPr>
          <w:rFonts w:ascii="Calibri" w:eastAsia="Times New Roman" w:hAnsi="Calibri"/>
          <w:b/>
          <w:sz w:val="16"/>
          <w:szCs w:val="16"/>
          <w:lang w:eastAsia="en-GB"/>
        </w:rPr>
      </w:pPr>
    </w:p>
    <w:p w14:paraId="01F58F03" w14:textId="77777777" w:rsidR="00E44F93" w:rsidRPr="00E44F93" w:rsidRDefault="00E44F93" w:rsidP="000139DC">
      <w:pPr>
        <w:tabs>
          <w:tab w:val="right" w:pos="8306"/>
        </w:tabs>
        <w:jc w:val="center"/>
        <w:rPr>
          <w:rFonts w:ascii="Calibri" w:eastAsia="Times New Roman" w:hAnsi="Calibri"/>
          <w:b/>
          <w:sz w:val="10"/>
          <w:szCs w:val="10"/>
          <w:lang w:eastAsia="en-GB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470"/>
        <w:gridCol w:w="1591"/>
        <w:gridCol w:w="4985"/>
      </w:tblGrid>
      <w:tr w:rsidR="00B338EE" w:rsidRPr="00530B45" w14:paraId="4580C8BC" w14:textId="77777777" w:rsidTr="00E337ED">
        <w:trPr>
          <w:trHeight w:val="365"/>
        </w:trPr>
        <w:tc>
          <w:tcPr>
            <w:tcW w:w="2586" w:type="dxa"/>
            <w:shd w:val="clear" w:color="auto" w:fill="F2F2F2" w:themeFill="background1" w:themeFillShade="F2"/>
          </w:tcPr>
          <w:p w14:paraId="656970B7" w14:textId="77777777" w:rsidR="00B338EE" w:rsidRPr="00530B45" w:rsidRDefault="00B338EE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For Office Use only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91612F2" w14:textId="77777777" w:rsidR="00B338EE" w:rsidRPr="00530B45" w:rsidRDefault="00B338EE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S.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7EE1880E" w14:textId="77777777" w:rsidR="00B338EE" w:rsidRPr="00530B45" w:rsidRDefault="00B338EE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B.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2D2D7F7E" w14:textId="651FE3C6" w:rsidR="00B338EE" w:rsidRPr="00530B45" w:rsidRDefault="00B338EE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20</w:t>
            </w:r>
            <w:r w:rsidR="00FB336C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2</w:t>
            </w:r>
            <w:r w:rsidR="00E83204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2</w:t>
            </w: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-2</w:t>
            </w:r>
            <w:r w:rsidR="00E83204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>3</w:t>
            </w:r>
            <w:r w:rsidRPr="00530B45"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  <w:t xml:space="preserve"> Membership No.   </w:t>
            </w:r>
          </w:p>
        </w:tc>
      </w:tr>
      <w:tr w:rsidR="00C37A39" w:rsidRPr="00530B45" w14:paraId="7804F302" w14:textId="77777777" w:rsidTr="00E337ED">
        <w:trPr>
          <w:trHeight w:val="365"/>
        </w:trPr>
        <w:tc>
          <w:tcPr>
            <w:tcW w:w="2586" w:type="dxa"/>
            <w:shd w:val="clear" w:color="auto" w:fill="F2F2F2" w:themeFill="background1" w:themeFillShade="F2"/>
          </w:tcPr>
          <w:p w14:paraId="7A65873C" w14:textId="77777777" w:rsidR="00C37A39" w:rsidRPr="00530B45" w:rsidRDefault="00C37A39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14:paraId="2401FD50" w14:textId="77777777" w:rsidR="00C37A39" w:rsidRPr="00530B45" w:rsidRDefault="00C37A39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14:paraId="7B5FAAEB" w14:textId="77777777" w:rsidR="00C37A39" w:rsidRPr="00530B45" w:rsidRDefault="00C37A39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</w:p>
        </w:tc>
        <w:tc>
          <w:tcPr>
            <w:tcW w:w="4985" w:type="dxa"/>
            <w:shd w:val="clear" w:color="auto" w:fill="F2F2F2" w:themeFill="background1" w:themeFillShade="F2"/>
          </w:tcPr>
          <w:p w14:paraId="202CF6CE" w14:textId="77777777" w:rsidR="00C37A39" w:rsidRPr="00530B45" w:rsidRDefault="00C37A39" w:rsidP="00E337ED">
            <w:pPr>
              <w:tabs>
                <w:tab w:val="right" w:pos="8306"/>
              </w:tabs>
              <w:spacing w:before="60"/>
              <w:rPr>
                <w:rFonts w:ascii="Calibri" w:eastAsia="Times New Roman" w:hAnsi="Calibri"/>
                <w:b/>
                <w:i/>
                <w:sz w:val="16"/>
                <w:szCs w:val="16"/>
                <w:lang w:eastAsia="en-GB"/>
              </w:rPr>
            </w:pPr>
          </w:p>
        </w:tc>
      </w:tr>
    </w:tbl>
    <w:p w14:paraId="518493B1" w14:textId="77777777" w:rsidR="007A54EA" w:rsidRDefault="007A54EA" w:rsidP="000D1260">
      <w:pPr>
        <w:rPr>
          <w:rFonts w:ascii="Tahoma" w:hAnsi="Tahoma" w:cs="Tahoma"/>
          <w:sz w:val="20"/>
          <w:szCs w:val="20"/>
        </w:rPr>
      </w:pPr>
    </w:p>
    <w:sectPr w:rsidR="007A54EA" w:rsidSect="00530B45">
      <w:headerReference w:type="default" r:id="rId13"/>
      <w:pgSz w:w="11906" w:h="16838" w:code="9"/>
      <w:pgMar w:top="284" w:right="720" w:bottom="284" w:left="720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207B" w14:textId="77777777" w:rsidR="00C5352A" w:rsidRDefault="00C5352A" w:rsidP="005742CD">
      <w:r>
        <w:separator/>
      </w:r>
    </w:p>
  </w:endnote>
  <w:endnote w:type="continuationSeparator" w:id="0">
    <w:p w14:paraId="3E8C15BA" w14:textId="77777777" w:rsidR="00C5352A" w:rsidRDefault="00C5352A" w:rsidP="0057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7A3B" w14:textId="77777777" w:rsidR="00C5352A" w:rsidRDefault="00C5352A" w:rsidP="005742CD">
      <w:r>
        <w:separator/>
      </w:r>
    </w:p>
  </w:footnote>
  <w:footnote w:type="continuationSeparator" w:id="0">
    <w:p w14:paraId="2D6EE49C" w14:textId="77777777" w:rsidR="00C5352A" w:rsidRDefault="00C5352A" w:rsidP="0057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086E" w14:textId="77777777" w:rsidR="00E85BD9" w:rsidRDefault="00E85BD9" w:rsidP="00FF781F">
    <w:pPr>
      <w:pStyle w:val="Header"/>
      <w:tabs>
        <w:tab w:val="clear" w:pos="4513"/>
        <w:tab w:val="clear" w:pos="9026"/>
        <w:tab w:val="left" w:pos="2985"/>
        <w:tab w:val="center" w:pos="5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abstractNum w:abstractNumId="0" w15:restartNumberingAfterBreak="0">
    <w:nsid w:val="01E976E7"/>
    <w:multiLevelType w:val="hybridMultilevel"/>
    <w:tmpl w:val="9E14061C"/>
    <w:lvl w:ilvl="0" w:tplc="601447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07767"/>
    <w:multiLevelType w:val="hybridMultilevel"/>
    <w:tmpl w:val="727699F8"/>
    <w:lvl w:ilvl="0" w:tplc="601447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76083"/>
    <w:multiLevelType w:val="hybridMultilevel"/>
    <w:tmpl w:val="AB10F2D2"/>
    <w:lvl w:ilvl="0" w:tplc="797AE3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D2C1AA3"/>
    <w:multiLevelType w:val="hybridMultilevel"/>
    <w:tmpl w:val="473AD32C"/>
    <w:lvl w:ilvl="0" w:tplc="601447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77CF3"/>
    <w:multiLevelType w:val="hybridMultilevel"/>
    <w:tmpl w:val="B944E234"/>
    <w:lvl w:ilvl="0" w:tplc="601447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F756C"/>
    <w:multiLevelType w:val="hybridMultilevel"/>
    <w:tmpl w:val="9926C538"/>
    <w:lvl w:ilvl="0" w:tplc="08090009">
      <w:start w:val="1"/>
      <w:numFmt w:val="bullet"/>
      <w:lvlText w:val=""/>
      <w:lvlJc w:val="left"/>
      <w:pPr>
        <w:tabs>
          <w:tab w:val="num" w:pos="1457"/>
        </w:tabs>
        <w:ind w:left="1457" w:hanging="385"/>
      </w:pPr>
      <w:rPr>
        <w:rFonts w:ascii="Wingdings" w:hAnsi="Wingdings" w:hint="default"/>
        <w:color w:val="9999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6027886">
    <w:abstractNumId w:val="2"/>
  </w:num>
  <w:num w:numId="2" w16cid:durableId="1162162415">
    <w:abstractNumId w:val="5"/>
  </w:num>
  <w:num w:numId="3" w16cid:durableId="731853231">
    <w:abstractNumId w:val="4"/>
  </w:num>
  <w:num w:numId="4" w16cid:durableId="1561790778">
    <w:abstractNumId w:val="3"/>
  </w:num>
  <w:num w:numId="5" w16cid:durableId="1172332139">
    <w:abstractNumId w:val="1"/>
  </w:num>
  <w:num w:numId="6" w16cid:durableId="30358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95"/>
    <w:rsid w:val="00000D65"/>
    <w:rsid w:val="00004559"/>
    <w:rsid w:val="00007674"/>
    <w:rsid w:val="000139DC"/>
    <w:rsid w:val="000164D3"/>
    <w:rsid w:val="000244C7"/>
    <w:rsid w:val="000367B9"/>
    <w:rsid w:val="00051640"/>
    <w:rsid w:val="00060567"/>
    <w:rsid w:val="000606A3"/>
    <w:rsid w:val="0006357E"/>
    <w:rsid w:val="00077D64"/>
    <w:rsid w:val="00087F22"/>
    <w:rsid w:val="00097305"/>
    <w:rsid w:val="000A3A2D"/>
    <w:rsid w:val="000B1A7C"/>
    <w:rsid w:val="000B5A6F"/>
    <w:rsid w:val="000C6BC2"/>
    <w:rsid w:val="000D1260"/>
    <w:rsid w:val="000D74F5"/>
    <w:rsid w:val="000E4549"/>
    <w:rsid w:val="000F3FF0"/>
    <w:rsid w:val="001208AF"/>
    <w:rsid w:val="001428D7"/>
    <w:rsid w:val="001551A4"/>
    <w:rsid w:val="001562B5"/>
    <w:rsid w:val="00162BFF"/>
    <w:rsid w:val="00164119"/>
    <w:rsid w:val="00174692"/>
    <w:rsid w:val="00177145"/>
    <w:rsid w:val="0017778C"/>
    <w:rsid w:val="001850E1"/>
    <w:rsid w:val="00193467"/>
    <w:rsid w:val="0019490C"/>
    <w:rsid w:val="001A6719"/>
    <w:rsid w:val="001A76BB"/>
    <w:rsid w:val="001B7BB8"/>
    <w:rsid w:val="001C7F9E"/>
    <w:rsid w:val="001D188A"/>
    <w:rsid w:val="001D7BC3"/>
    <w:rsid w:val="001F0ECF"/>
    <w:rsid w:val="00201740"/>
    <w:rsid w:val="002067B6"/>
    <w:rsid w:val="00211B1A"/>
    <w:rsid w:val="002132A0"/>
    <w:rsid w:val="00222F78"/>
    <w:rsid w:val="00231011"/>
    <w:rsid w:val="002325DA"/>
    <w:rsid w:val="0023427D"/>
    <w:rsid w:val="00235D19"/>
    <w:rsid w:val="00240909"/>
    <w:rsid w:val="00253EFD"/>
    <w:rsid w:val="00254F05"/>
    <w:rsid w:val="00256F2F"/>
    <w:rsid w:val="00263465"/>
    <w:rsid w:val="00285BC9"/>
    <w:rsid w:val="002B0AE2"/>
    <w:rsid w:val="002B1D45"/>
    <w:rsid w:val="002B47B4"/>
    <w:rsid w:val="002B7721"/>
    <w:rsid w:val="002C502B"/>
    <w:rsid w:val="002D677A"/>
    <w:rsid w:val="002E6980"/>
    <w:rsid w:val="002E6E75"/>
    <w:rsid w:val="002F5C27"/>
    <w:rsid w:val="002F6EB0"/>
    <w:rsid w:val="00315D3B"/>
    <w:rsid w:val="00316614"/>
    <w:rsid w:val="003200C7"/>
    <w:rsid w:val="00330DBF"/>
    <w:rsid w:val="00334C6C"/>
    <w:rsid w:val="00345FFE"/>
    <w:rsid w:val="00347095"/>
    <w:rsid w:val="00354383"/>
    <w:rsid w:val="003560D2"/>
    <w:rsid w:val="0036765F"/>
    <w:rsid w:val="00386D79"/>
    <w:rsid w:val="00390E64"/>
    <w:rsid w:val="003A2FA9"/>
    <w:rsid w:val="003A3EFE"/>
    <w:rsid w:val="003C5123"/>
    <w:rsid w:val="003C6ED6"/>
    <w:rsid w:val="003D25D1"/>
    <w:rsid w:val="003E263E"/>
    <w:rsid w:val="003E43D5"/>
    <w:rsid w:val="003F7FDC"/>
    <w:rsid w:val="0040761F"/>
    <w:rsid w:val="00407CAC"/>
    <w:rsid w:val="004141C4"/>
    <w:rsid w:val="00415ABD"/>
    <w:rsid w:val="0044687E"/>
    <w:rsid w:val="00455C02"/>
    <w:rsid w:val="00465D53"/>
    <w:rsid w:val="004727E4"/>
    <w:rsid w:val="004766EB"/>
    <w:rsid w:val="004922D7"/>
    <w:rsid w:val="00495CBE"/>
    <w:rsid w:val="004B616C"/>
    <w:rsid w:val="004B75CB"/>
    <w:rsid w:val="004F2057"/>
    <w:rsid w:val="004F470C"/>
    <w:rsid w:val="004F5AEC"/>
    <w:rsid w:val="00504DD0"/>
    <w:rsid w:val="00515C47"/>
    <w:rsid w:val="00523595"/>
    <w:rsid w:val="00523732"/>
    <w:rsid w:val="00530B45"/>
    <w:rsid w:val="00531176"/>
    <w:rsid w:val="00560849"/>
    <w:rsid w:val="005727B9"/>
    <w:rsid w:val="005742CD"/>
    <w:rsid w:val="0057700E"/>
    <w:rsid w:val="005947E7"/>
    <w:rsid w:val="005979A5"/>
    <w:rsid w:val="005A4361"/>
    <w:rsid w:val="005A46AB"/>
    <w:rsid w:val="005A721A"/>
    <w:rsid w:val="005C7C30"/>
    <w:rsid w:val="005D01C9"/>
    <w:rsid w:val="005D0B03"/>
    <w:rsid w:val="005F5C06"/>
    <w:rsid w:val="006104DD"/>
    <w:rsid w:val="0061545E"/>
    <w:rsid w:val="0061631D"/>
    <w:rsid w:val="00627546"/>
    <w:rsid w:val="00643093"/>
    <w:rsid w:val="00644118"/>
    <w:rsid w:val="0065103E"/>
    <w:rsid w:val="00665DAC"/>
    <w:rsid w:val="00691BA2"/>
    <w:rsid w:val="006922F1"/>
    <w:rsid w:val="006936D3"/>
    <w:rsid w:val="006A59C5"/>
    <w:rsid w:val="006B28C3"/>
    <w:rsid w:val="006B4805"/>
    <w:rsid w:val="006B5EC9"/>
    <w:rsid w:val="006B6AC1"/>
    <w:rsid w:val="006C1AB6"/>
    <w:rsid w:val="006C1C19"/>
    <w:rsid w:val="006C33D3"/>
    <w:rsid w:val="006F792E"/>
    <w:rsid w:val="007006B8"/>
    <w:rsid w:val="00702AB3"/>
    <w:rsid w:val="00702B56"/>
    <w:rsid w:val="00703528"/>
    <w:rsid w:val="007036F9"/>
    <w:rsid w:val="00726741"/>
    <w:rsid w:val="00747F37"/>
    <w:rsid w:val="00751BD5"/>
    <w:rsid w:val="00753B99"/>
    <w:rsid w:val="0076635E"/>
    <w:rsid w:val="00773D98"/>
    <w:rsid w:val="00780F5E"/>
    <w:rsid w:val="00793A63"/>
    <w:rsid w:val="007956FC"/>
    <w:rsid w:val="007A54EA"/>
    <w:rsid w:val="007B0BF8"/>
    <w:rsid w:val="007B6372"/>
    <w:rsid w:val="007B77CA"/>
    <w:rsid w:val="007C3088"/>
    <w:rsid w:val="007C3847"/>
    <w:rsid w:val="007E2794"/>
    <w:rsid w:val="007E4E6B"/>
    <w:rsid w:val="007F2E5C"/>
    <w:rsid w:val="008057EB"/>
    <w:rsid w:val="00806F70"/>
    <w:rsid w:val="00811A3A"/>
    <w:rsid w:val="008126EA"/>
    <w:rsid w:val="00825711"/>
    <w:rsid w:val="00830E6E"/>
    <w:rsid w:val="008324E3"/>
    <w:rsid w:val="00840E54"/>
    <w:rsid w:val="00852D09"/>
    <w:rsid w:val="00870E49"/>
    <w:rsid w:val="00875FF0"/>
    <w:rsid w:val="008760FC"/>
    <w:rsid w:val="00887D01"/>
    <w:rsid w:val="00893F6C"/>
    <w:rsid w:val="00894CA4"/>
    <w:rsid w:val="00897B6E"/>
    <w:rsid w:val="008A3E05"/>
    <w:rsid w:val="008A5742"/>
    <w:rsid w:val="008B1BD6"/>
    <w:rsid w:val="008B6A1B"/>
    <w:rsid w:val="008D6B68"/>
    <w:rsid w:val="008F10FD"/>
    <w:rsid w:val="00913599"/>
    <w:rsid w:val="0091484A"/>
    <w:rsid w:val="0092147C"/>
    <w:rsid w:val="00922CBA"/>
    <w:rsid w:val="00947FD0"/>
    <w:rsid w:val="00951F3D"/>
    <w:rsid w:val="0095480E"/>
    <w:rsid w:val="00966364"/>
    <w:rsid w:val="00973601"/>
    <w:rsid w:val="009740DA"/>
    <w:rsid w:val="00975A18"/>
    <w:rsid w:val="009811D3"/>
    <w:rsid w:val="00990E3D"/>
    <w:rsid w:val="00992458"/>
    <w:rsid w:val="00992CB7"/>
    <w:rsid w:val="009A2FC3"/>
    <w:rsid w:val="009B14B1"/>
    <w:rsid w:val="009B4DAB"/>
    <w:rsid w:val="009B69B7"/>
    <w:rsid w:val="009B7DAC"/>
    <w:rsid w:val="009E1063"/>
    <w:rsid w:val="009E3441"/>
    <w:rsid w:val="009E48F7"/>
    <w:rsid w:val="009E648D"/>
    <w:rsid w:val="009F0D57"/>
    <w:rsid w:val="009F3211"/>
    <w:rsid w:val="009F597B"/>
    <w:rsid w:val="00A03751"/>
    <w:rsid w:val="00A076A2"/>
    <w:rsid w:val="00A10A17"/>
    <w:rsid w:val="00A263F4"/>
    <w:rsid w:val="00A3116F"/>
    <w:rsid w:val="00A62697"/>
    <w:rsid w:val="00A64490"/>
    <w:rsid w:val="00A65FF6"/>
    <w:rsid w:val="00A7563F"/>
    <w:rsid w:val="00A75731"/>
    <w:rsid w:val="00A83AF2"/>
    <w:rsid w:val="00A83EA5"/>
    <w:rsid w:val="00A84D56"/>
    <w:rsid w:val="00A87F40"/>
    <w:rsid w:val="00AA57C1"/>
    <w:rsid w:val="00AD28A8"/>
    <w:rsid w:val="00AE29B3"/>
    <w:rsid w:val="00AE7CA4"/>
    <w:rsid w:val="00AF6C73"/>
    <w:rsid w:val="00AF72F1"/>
    <w:rsid w:val="00B05897"/>
    <w:rsid w:val="00B07F03"/>
    <w:rsid w:val="00B129A8"/>
    <w:rsid w:val="00B16E06"/>
    <w:rsid w:val="00B25DA9"/>
    <w:rsid w:val="00B3269B"/>
    <w:rsid w:val="00B338EE"/>
    <w:rsid w:val="00B424DA"/>
    <w:rsid w:val="00B42DAF"/>
    <w:rsid w:val="00B51F87"/>
    <w:rsid w:val="00B56BC8"/>
    <w:rsid w:val="00B709D6"/>
    <w:rsid w:val="00B76BA0"/>
    <w:rsid w:val="00B8171E"/>
    <w:rsid w:val="00BA0641"/>
    <w:rsid w:val="00BA2CDD"/>
    <w:rsid w:val="00BA3C89"/>
    <w:rsid w:val="00BA7604"/>
    <w:rsid w:val="00BB2B45"/>
    <w:rsid w:val="00BB5FC4"/>
    <w:rsid w:val="00BC39A6"/>
    <w:rsid w:val="00BE7813"/>
    <w:rsid w:val="00BF308B"/>
    <w:rsid w:val="00BF747A"/>
    <w:rsid w:val="00BF7A7F"/>
    <w:rsid w:val="00C00531"/>
    <w:rsid w:val="00C05101"/>
    <w:rsid w:val="00C0655A"/>
    <w:rsid w:val="00C31F84"/>
    <w:rsid w:val="00C35579"/>
    <w:rsid w:val="00C37A39"/>
    <w:rsid w:val="00C43894"/>
    <w:rsid w:val="00C43FC6"/>
    <w:rsid w:val="00C5352A"/>
    <w:rsid w:val="00C62806"/>
    <w:rsid w:val="00C6705C"/>
    <w:rsid w:val="00C846AE"/>
    <w:rsid w:val="00C90BEB"/>
    <w:rsid w:val="00CA34C4"/>
    <w:rsid w:val="00CA7EF7"/>
    <w:rsid w:val="00CB6FB0"/>
    <w:rsid w:val="00CC6118"/>
    <w:rsid w:val="00CD5BA8"/>
    <w:rsid w:val="00CE0EA3"/>
    <w:rsid w:val="00CE56A1"/>
    <w:rsid w:val="00CF68F1"/>
    <w:rsid w:val="00CF755B"/>
    <w:rsid w:val="00D01B28"/>
    <w:rsid w:val="00D1716E"/>
    <w:rsid w:val="00D30320"/>
    <w:rsid w:val="00D46A6C"/>
    <w:rsid w:val="00D5158E"/>
    <w:rsid w:val="00D52AB2"/>
    <w:rsid w:val="00D54573"/>
    <w:rsid w:val="00D5561A"/>
    <w:rsid w:val="00D5662F"/>
    <w:rsid w:val="00D661ED"/>
    <w:rsid w:val="00D718B5"/>
    <w:rsid w:val="00D87B3A"/>
    <w:rsid w:val="00D976E6"/>
    <w:rsid w:val="00DA2CB9"/>
    <w:rsid w:val="00DB0C5D"/>
    <w:rsid w:val="00DB7F48"/>
    <w:rsid w:val="00DD2BBA"/>
    <w:rsid w:val="00DD3EAC"/>
    <w:rsid w:val="00DD430C"/>
    <w:rsid w:val="00DE0C7B"/>
    <w:rsid w:val="00DE0E9F"/>
    <w:rsid w:val="00E16176"/>
    <w:rsid w:val="00E3604B"/>
    <w:rsid w:val="00E44F93"/>
    <w:rsid w:val="00E50461"/>
    <w:rsid w:val="00E8302D"/>
    <w:rsid w:val="00E83204"/>
    <w:rsid w:val="00E85BD9"/>
    <w:rsid w:val="00E97B0C"/>
    <w:rsid w:val="00EB2D5B"/>
    <w:rsid w:val="00EC1EBD"/>
    <w:rsid w:val="00EC257E"/>
    <w:rsid w:val="00ED6870"/>
    <w:rsid w:val="00ED78A2"/>
    <w:rsid w:val="00EE5E11"/>
    <w:rsid w:val="00EF0E7F"/>
    <w:rsid w:val="00F05B2E"/>
    <w:rsid w:val="00F13713"/>
    <w:rsid w:val="00F1728B"/>
    <w:rsid w:val="00F238E0"/>
    <w:rsid w:val="00F314BE"/>
    <w:rsid w:val="00F34056"/>
    <w:rsid w:val="00F4420A"/>
    <w:rsid w:val="00F602FA"/>
    <w:rsid w:val="00F72F6D"/>
    <w:rsid w:val="00F74327"/>
    <w:rsid w:val="00F7543B"/>
    <w:rsid w:val="00F76B10"/>
    <w:rsid w:val="00FA0D6B"/>
    <w:rsid w:val="00FA6EEC"/>
    <w:rsid w:val="00FB25A0"/>
    <w:rsid w:val="00FB336C"/>
    <w:rsid w:val="00FB55B3"/>
    <w:rsid w:val="00FD4692"/>
    <w:rsid w:val="00FF4AFD"/>
    <w:rsid w:val="00FF5FAB"/>
    <w:rsid w:val="00FF691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C495704"/>
  <w15:docId w15:val="{DC95745E-7250-418F-A123-3ADC1908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89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71E"/>
    <w:pPr>
      <w:keepNext/>
      <w:jc w:val="center"/>
      <w:outlineLvl w:val="0"/>
    </w:pPr>
    <w:rPr>
      <w:rFonts w:ascii="Times New Roman" w:eastAsia="Times New Roman" w:hAnsi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8171E"/>
    <w:pPr>
      <w:keepNext/>
      <w:jc w:val="center"/>
      <w:outlineLvl w:val="1"/>
    </w:pPr>
    <w:rPr>
      <w:rFonts w:ascii="Times New Roman" w:eastAsia="Times New Roman" w:hAnsi="Times New Roman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CD"/>
  </w:style>
  <w:style w:type="paragraph" w:styleId="Footer">
    <w:name w:val="footer"/>
    <w:basedOn w:val="Normal"/>
    <w:link w:val="FooterChar"/>
    <w:uiPriority w:val="99"/>
    <w:unhideWhenUsed/>
    <w:rsid w:val="00574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CD"/>
  </w:style>
  <w:style w:type="paragraph" w:styleId="BalloonText">
    <w:name w:val="Balloon Text"/>
    <w:basedOn w:val="Normal"/>
    <w:link w:val="BalloonTextChar"/>
    <w:uiPriority w:val="99"/>
    <w:semiHidden/>
    <w:unhideWhenUsed/>
    <w:rsid w:val="0057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8171E"/>
    <w:rPr>
      <w:rFonts w:ascii="Times New Roman" w:eastAsia="Times New Roman" w:hAnsi="Times New Roman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B8171E"/>
    <w:rPr>
      <w:rFonts w:ascii="Times New Roman" w:eastAsia="Times New Roman" w:hAnsi="Times New Roman"/>
      <w:b/>
      <w:bCs/>
      <w:sz w:val="4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0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PRFC%20Letterhea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19cf8-b96d-4145-8fe1-928a4130bba2" xsi:nil="true"/>
    <lcf76f155ced4ddcb4097134ff3c332f xmlns="69740e04-2196-47b2-aa2a-78501859f8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E532CAE1A3F47A29FA10914E6FF9A" ma:contentTypeVersion="14" ma:contentTypeDescription="Create a new document." ma:contentTypeScope="" ma:versionID="f4bbbe887624bb4182651848f4045d62">
  <xsd:schema xmlns:xsd="http://www.w3.org/2001/XMLSchema" xmlns:xs="http://www.w3.org/2001/XMLSchema" xmlns:p="http://schemas.microsoft.com/office/2006/metadata/properties" xmlns:ns2="69740e04-2196-47b2-aa2a-78501859f86a" xmlns:ns3="96019cf8-b96d-4145-8fe1-928a4130bba2" targetNamespace="http://schemas.microsoft.com/office/2006/metadata/properties" ma:root="true" ma:fieldsID="b45de08a68fa900d3e767292776acd9f" ns2:_="" ns3:_="">
    <xsd:import namespace="69740e04-2196-47b2-aa2a-78501859f86a"/>
    <xsd:import namespace="96019cf8-b96d-4145-8fe1-928a4130b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0e04-2196-47b2-aa2a-78501859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784f9-9cc8-47f1-aebc-3b9286156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9cf8-b96d-4145-8fe1-928a4130bba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27d5e6d-70f5-4db7-897c-cc5985dd72ac}" ma:internalName="TaxCatchAll" ma:showField="CatchAllData" ma:web="96019cf8-b96d-4145-8fe1-928a4130b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32D4D-0D37-41BA-BC94-D2FE5D0A6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6F09D-FB8E-4E9B-85CF-7442AF64342F}">
  <ds:schemaRefs>
    <ds:schemaRef ds:uri="http://schemas.microsoft.com/office/2006/metadata/properties"/>
    <ds:schemaRef ds:uri="http://schemas.microsoft.com/office/infopath/2007/PartnerControls"/>
    <ds:schemaRef ds:uri="96019cf8-b96d-4145-8fe1-928a4130bba2"/>
    <ds:schemaRef ds:uri="69740e04-2196-47b2-aa2a-78501859f86a"/>
  </ds:schemaRefs>
</ds:datastoreItem>
</file>

<file path=customXml/itemProps3.xml><?xml version="1.0" encoding="utf-8"?>
<ds:datastoreItem xmlns:ds="http://schemas.openxmlformats.org/officeDocument/2006/customXml" ds:itemID="{35809D7B-0889-418F-AB71-E7ABF1990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56CD2-61D9-4CF3-8819-050F85ED0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0e04-2196-47b2-aa2a-78501859f86a"/>
    <ds:schemaRef ds:uri="96019cf8-b96d-4145-8fe1-928a4130b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PRFC Letterhead 2012</Template>
  <TotalTime>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Links>
    <vt:vector size="6" baseType="variant">
      <vt:variant>
        <vt:i4>4063258</vt:i4>
      </vt:variant>
      <vt:variant>
        <vt:i4>-1</vt:i4>
      </vt:variant>
      <vt:variant>
        <vt:i4>2050</vt:i4>
      </vt:variant>
      <vt:variant>
        <vt:i4>1</vt:i4>
      </vt:variant>
      <vt:variant>
        <vt:lpwstr>C:\My Documents\General\Logo (1)_files\pontyshield.logo.jpg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katie thomas</cp:lastModifiedBy>
  <cp:revision>2</cp:revision>
  <cp:lastPrinted>2019-05-16T09:36:00Z</cp:lastPrinted>
  <dcterms:created xsi:type="dcterms:W3CDTF">2023-07-02T17:59:00Z</dcterms:created>
  <dcterms:modified xsi:type="dcterms:W3CDTF">2023-07-02T17:59:00Z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0x010100505E532CAE1A3F47A29FA10914E6FF9A</vt:lpwstr>
  </property>
  <property fmtid="{D5CDD505-2E9C-101B-9397-08002B2CF9AE}" pid="3" name="MediaServiceImageTags">
    <vt:lpwstr/>
  </property>
</Properties>
</file>