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288"/>
        <w:gridCol w:w="5178"/>
      </w:tblGrid>
      <w:tr w:rsidR="00530B45" w:rsidRPr="00530B45" w14:paraId="1AA1B82A" w14:textId="77777777" w:rsidTr="00FF781F">
        <w:tc>
          <w:tcPr>
            <w:tcW w:w="10682" w:type="dxa"/>
            <w:gridSpan w:val="2"/>
          </w:tcPr>
          <w:p w14:paraId="1A5DC6D6" w14:textId="17CCD322" w:rsidR="00530B45" w:rsidRPr="00530B45" w:rsidRDefault="00530B45" w:rsidP="00530B45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Bell MT" w:eastAsia="Times New Roman" w:hAnsi="Bell MT"/>
                <w:b/>
                <w:sz w:val="32"/>
                <w:szCs w:val="32"/>
              </w:rPr>
            </w:pP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Ponty Rugby Ltd </w:t>
            </w:r>
            <w:r w:rsidR="004766EB">
              <w:rPr>
                <w:rFonts w:ascii="Bell MT" w:eastAsia="Times New Roman" w:hAnsi="Bell MT" w:cs="Mongolian Baiti"/>
                <w:b/>
                <w:sz w:val="32"/>
                <w:szCs w:val="32"/>
              </w:rPr>
              <w:t>Membership</w:t>
            </w: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 Application 20</w:t>
            </w:r>
            <w:r w:rsidR="00A076A2">
              <w:rPr>
                <w:rFonts w:ascii="Bell MT" w:eastAsia="Times New Roman" w:hAnsi="Bell MT" w:cs="Mongolian Baiti"/>
                <w:b/>
                <w:sz w:val="32"/>
                <w:szCs w:val="32"/>
              </w:rPr>
              <w:t>2</w:t>
            </w:r>
            <w:r w:rsidR="00DD3EAC">
              <w:rPr>
                <w:rFonts w:ascii="Bell MT" w:eastAsia="Times New Roman" w:hAnsi="Bell MT" w:cs="Mongolian Baiti"/>
                <w:b/>
                <w:sz w:val="32"/>
                <w:szCs w:val="32"/>
              </w:rPr>
              <w:t>2</w:t>
            </w: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 – 202</w:t>
            </w:r>
            <w:r w:rsidR="00DD3EAC">
              <w:rPr>
                <w:rFonts w:ascii="Bell MT" w:eastAsia="Times New Roman" w:hAnsi="Bell MT" w:cs="Mongolian Baiti"/>
                <w:b/>
                <w:sz w:val="32"/>
                <w:szCs w:val="32"/>
              </w:rPr>
              <w:t>3</w:t>
            </w:r>
          </w:p>
        </w:tc>
      </w:tr>
      <w:tr w:rsidR="00530B45" w:rsidRPr="00530B45" w14:paraId="5D09E8A0" w14:textId="77777777" w:rsidTr="0049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2"/>
            <w:shd w:val="clear" w:color="auto" w:fill="F2F2F2" w:themeFill="background1" w:themeFillShade="F2"/>
          </w:tcPr>
          <w:p w14:paraId="4922F47B" w14:textId="3EDC24B7" w:rsidR="00530B45" w:rsidRPr="00530B45" w:rsidRDefault="00000D65" w:rsidP="00CA34C4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MEMBERSHIP CATEGORIES</w:t>
            </w:r>
            <w:r w:rsidR="00E8302D">
              <w:rPr>
                <w:rFonts w:ascii="Calibri" w:eastAsia="Times New Roman" w:hAnsi="Calibri"/>
                <w:b/>
                <w:sz w:val="22"/>
                <w:szCs w:val="22"/>
              </w:rPr>
              <w:t xml:space="preserve">   </w:t>
            </w:r>
            <w:r w:rsidR="00CA34C4">
              <w:rPr>
                <w:rFonts w:ascii="Calibri" w:eastAsia="Times New Roman" w:hAnsi="Calibri"/>
                <w:b/>
                <w:sz w:val="22"/>
                <w:szCs w:val="22"/>
              </w:rPr>
              <w:tab/>
            </w:r>
            <w:r w:rsidR="00E8302D" w:rsidRPr="00211B1A">
              <w:rPr>
                <w:rFonts w:ascii="Calibri" w:eastAsia="Times New Roman" w:hAnsi="Calibri"/>
                <w:b/>
                <w:sz w:val="18"/>
                <w:szCs w:val="18"/>
              </w:rPr>
              <w:t xml:space="preserve"> </w:t>
            </w:r>
            <w:r w:rsidR="00E8302D" w:rsidRPr="00A7563F">
              <w:rPr>
                <w:rFonts w:ascii="Calibri" w:eastAsia="Times New Roman" w:hAnsi="Calibri"/>
                <w:bCs/>
                <w:i/>
                <w:iCs/>
                <w:sz w:val="19"/>
                <w:szCs w:val="19"/>
              </w:rPr>
              <w:t>(Note: Under 16’s free when accompanied by an Adult)</w:t>
            </w:r>
          </w:p>
        </w:tc>
      </w:tr>
      <w:tr w:rsidR="00530B45" w:rsidRPr="00530B45" w14:paraId="22A690B3" w14:textId="77777777" w:rsidTr="00F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8" w:type="dxa"/>
          </w:tcPr>
          <w:p w14:paraId="602E2913" w14:textId="5F499302" w:rsidR="00530B45" w:rsidRPr="00253EFD" w:rsidRDefault="00A076A2" w:rsidP="00530B45">
            <w:pPr>
              <w:tabs>
                <w:tab w:val="left" w:pos="3225"/>
              </w:tabs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Calibri" w:eastAsia="Arial Unicode MS" w:hAnsi="Calibri" w:cs="Arial Unicode MS"/>
                <w:b/>
                <w:sz w:val="19"/>
                <w:szCs w:val="19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 xml:space="preserve">1) </w:t>
            </w:r>
            <w:r w:rsidR="00530B45" w:rsidRPr="00253EFD">
              <w:rPr>
                <w:rFonts w:ascii="Calibri" w:eastAsia="Arial Unicode MS" w:hAnsi="Calibri" w:cs="Arial Unicode MS"/>
                <w:b/>
                <w:sz w:val="19"/>
                <w:szCs w:val="19"/>
              </w:rPr>
              <w:t>Gold Card: £275</w:t>
            </w:r>
          </w:p>
          <w:p w14:paraId="1B4B49B5" w14:textId="25109582" w:rsidR="00992CB7" w:rsidRPr="00253EFD" w:rsidRDefault="00992CB7" w:rsidP="00992CB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Privileged access to Gold Card Room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light buffet / meal,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&amp;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the President’s </w:t>
            </w:r>
            <w:r w:rsidR="006F792E" w:rsidRPr="00253EFD">
              <w:rPr>
                <w:rFonts w:ascii="Calibri" w:eastAsia="Arial Unicode MS" w:hAnsi="Calibri" w:cs="Arial Unicode MS"/>
                <w:sz w:val="19"/>
                <w:szCs w:val="19"/>
              </w:rPr>
              <w:t>Lounge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, for all home Premier Cup </w:t>
            </w:r>
            <w:r w:rsidR="00263465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League games.</w:t>
            </w:r>
          </w:p>
          <w:p w14:paraId="1EAC92E9" w14:textId="59D713A0" w:rsidR="00530B45" w:rsidRPr="00253EFD" w:rsidRDefault="00992CB7" w:rsidP="00253E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Designated named seat in Grandstand seating area.</w:t>
            </w:r>
          </w:p>
        </w:tc>
        <w:tc>
          <w:tcPr>
            <w:tcW w:w="5284" w:type="dxa"/>
          </w:tcPr>
          <w:p w14:paraId="5D8CBDFF" w14:textId="1B3B4A14" w:rsidR="00530B45" w:rsidRPr="00253EFD" w:rsidRDefault="00A076A2" w:rsidP="00530B45">
            <w:pPr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Calibri" w:eastAsia="Times New Roman" w:hAnsi="Calibri"/>
                <w:b/>
                <w:sz w:val="19"/>
                <w:szCs w:val="19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 xml:space="preserve">2) 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>Vice President: £150</w:t>
            </w:r>
          </w:p>
          <w:p w14:paraId="756D5ADB" w14:textId="583E786D" w:rsidR="009F3211" w:rsidRPr="00253EFD" w:rsidRDefault="009F3211" w:rsidP="009F321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Privileged access to the Presidents’ </w:t>
            </w:r>
            <w:r w:rsidR="006F792E" w:rsidRPr="00253EFD">
              <w:rPr>
                <w:rFonts w:ascii="Calibri" w:eastAsia="Arial Unicode MS" w:hAnsi="Calibri" w:cs="Arial Unicode MS"/>
                <w:sz w:val="19"/>
                <w:szCs w:val="19"/>
              </w:rPr>
              <w:t>Lounge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for all home Premier Cup </w:t>
            </w:r>
            <w:r w:rsidR="00263465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League games.</w:t>
            </w:r>
          </w:p>
          <w:p w14:paraId="7F436A82" w14:textId="77777777" w:rsidR="009F3211" w:rsidRPr="00253EFD" w:rsidRDefault="009F3211" w:rsidP="009F321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Designated named seat in Grandstand seating area.</w:t>
            </w:r>
          </w:p>
          <w:p w14:paraId="55DD377D" w14:textId="405D579B" w:rsidR="00530B45" w:rsidRPr="009F3211" w:rsidRDefault="00530B45" w:rsidP="003D25D1">
            <w:pPr>
              <w:overflowPunct w:val="0"/>
              <w:autoSpaceDE w:val="0"/>
              <w:autoSpaceDN w:val="0"/>
              <w:adjustRightInd w:val="0"/>
              <w:spacing w:after="20"/>
              <w:ind w:left="360"/>
              <w:textAlignment w:val="baseline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530B45" w:rsidRPr="00530B45" w14:paraId="4468F7C4" w14:textId="77777777" w:rsidTr="00F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8" w:type="dxa"/>
          </w:tcPr>
          <w:p w14:paraId="6B09F825" w14:textId="3AFB1970" w:rsidR="00530B45" w:rsidRPr="00253EFD" w:rsidRDefault="00A076A2" w:rsidP="00530B45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Times New Roman" w:hAnsi="Calibri"/>
                <w:b/>
                <w:sz w:val="19"/>
                <w:szCs w:val="19"/>
              </w:rPr>
            </w:pPr>
            <w:r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3) </w:t>
            </w:r>
            <w:r w:rsidR="004F2057" w:rsidRPr="00253EFD">
              <w:rPr>
                <w:rFonts w:ascii="Calibri" w:eastAsia="Times New Roman" w:hAnsi="Calibri"/>
                <w:b/>
                <w:sz w:val="19"/>
                <w:szCs w:val="19"/>
              </w:rPr>
              <w:t>Season Ticket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: 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ab/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  <w:u w:val="single"/>
              </w:rPr>
              <w:t>Ful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l £120 </w:t>
            </w:r>
            <w:r w:rsidR="00A7563F">
              <w:rPr>
                <w:rFonts w:ascii="Calibri" w:eastAsia="Times New Roman" w:hAnsi="Calibri"/>
                <w:b/>
                <w:sz w:val="19"/>
                <w:szCs w:val="19"/>
              </w:rPr>
              <w:t xml:space="preserve"> </w:t>
            </w:r>
            <w:r w:rsidR="00E8302D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 </w:t>
            </w:r>
            <w:r w:rsidR="001A6719">
              <w:rPr>
                <w:rFonts w:ascii="Calibri" w:eastAsia="Times New Roman" w:hAnsi="Calibri"/>
                <w:b/>
                <w:sz w:val="19"/>
                <w:szCs w:val="19"/>
              </w:rPr>
              <w:t xml:space="preserve">    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  <w:u w:val="single"/>
              </w:rPr>
              <w:t>Concession</w:t>
            </w:r>
            <w:r w:rsidR="00E8302D" w:rsidRPr="00253EFD">
              <w:rPr>
                <w:rFonts w:ascii="Calibri" w:eastAsia="Times New Roman" w:hAnsi="Calibri"/>
                <w:b/>
                <w:sz w:val="19"/>
                <w:szCs w:val="19"/>
                <w:u w:val="single"/>
              </w:rPr>
              <w:t xml:space="preserve"> (age 65 &amp; over)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 £100</w:t>
            </w:r>
          </w:p>
          <w:p w14:paraId="4530A364" w14:textId="22216E9D" w:rsidR="00CF68F1" w:rsidRDefault="00CF68F1" w:rsidP="00CF68F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to Grandstand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Field for all home Premier Cup </w:t>
            </w:r>
            <w:r w:rsidR="00263465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League games.</w:t>
            </w:r>
          </w:p>
          <w:p w14:paraId="3421D57B" w14:textId="77777777" w:rsidR="001A6719" w:rsidRPr="00253EFD" w:rsidRDefault="001A6719" w:rsidP="001A6719">
            <w:pPr>
              <w:overflowPunct w:val="0"/>
              <w:autoSpaceDE w:val="0"/>
              <w:autoSpaceDN w:val="0"/>
              <w:adjustRightInd w:val="0"/>
              <w:spacing w:after="20"/>
              <w:ind w:left="36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</w:p>
          <w:p w14:paraId="1CA9EE25" w14:textId="74429A08" w:rsidR="00530B45" w:rsidRPr="00530B45" w:rsidRDefault="00530B45" w:rsidP="00253EFD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5284" w:type="dxa"/>
          </w:tcPr>
          <w:p w14:paraId="3E21BF1C" w14:textId="74F2137C" w:rsidR="00530B45" w:rsidRPr="00253EFD" w:rsidRDefault="00A076A2" w:rsidP="00530B45">
            <w:pPr>
              <w:tabs>
                <w:tab w:val="left" w:pos="722"/>
                <w:tab w:val="left" w:pos="1427"/>
                <w:tab w:val="left" w:pos="1877"/>
              </w:tabs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ascii="Calibri" w:eastAsia="Times New Roman" w:hAnsi="Calibri"/>
                <w:b/>
                <w:sz w:val="19"/>
                <w:szCs w:val="19"/>
              </w:rPr>
            </w:pPr>
            <w:r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4) 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>Exile</w:t>
            </w:r>
            <w:r w:rsidR="0006357E" w:rsidRPr="00253EFD">
              <w:rPr>
                <w:rFonts w:ascii="Calibri" w:eastAsia="Times New Roman" w:hAnsi="Calibri"/>
                <w:b/>
                <w:sz w:val="19"/>
                <w:szCs w:val="19"/>
              </w:rPr>
              <w:t>:</w:t>
            </w:r>
            <w:r w:rsidR="00530B45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 £60</w:t>
            </w:r>
          </w:p>
          <w:p w14:paraId="721120AF" w14:textId="1FEE95DE" w:rsidR="00E50461" w:rsidRPr="00253EFD" w:rsidRDefault="00E50461" w:rsidP="00E5046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to Grandstand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Field for all home Premier Cup </w:t>
            </w:r>
            <w:r w:rsidR="00263465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League games.</w:t>
            </w:r>
          </w:p>
          <w:p w14:paraId="289A5984" w14:textId="3A1C1D77" w:rsidR="00530B45" w:rsidRPr="00E50461" w:rsidRDefault="00530B45" w:rsidP="003D25D1">
            <w:pPr>
              <w:overflowPunct w:val="0"/>
              <w:autoSpaceDE w:val="0"/>
              <w:autoSpaceDN w:val="0"/>
              <w:adjustRightInd w:val="0"/>
              <w:spacing w:after="20"/>
              <w:ind w:left="360"/>
              <w:textAlignment w:val="baseline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06357E" w:rsidRPr="00530B45" w14:paraId="2826D5E0" w14:textId="77777777" w:rsidTr="0049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5398" w:type="dxa"/>
          </w:tcPr>
          <w:p w14:paraId="3DD09DB2" w14:textId="21F40320" w:rsidR="00E50461" w:rsidRPr="00253EFD" w:rsidRDefault="00A076A2" w:rsidP="00E50461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Times New Roman" w:hAnsi="Calibri"/>
                <w:b/>
                <w:sz w:val="19"/>
                <w:szCs w:val="19"/>
              </w:rPr>
            </w:pPr>
            <w:r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5) </w:t>
            </w:r>
            <w:r w:rsidR="00F74327" w:rsidRPr="00253EFD">
              <w:rPr>
                <w:rFonts w:ascii="Calibri" w:eastAsia="Times New Roman" w:hAnsi="Calibri"/>
                <w:b/>
                <w:sz w:val="19"/>
                <w:szCs w:val="19"/>
              </w:rPr>
              <w:t>Club:</w:t>
            </w:r>
            <w:r w:rsidR="00E50461" w:rsidRPr="00253EFD">
              <w:rPr>
                <w:rFonts w:ascii="Calibri" w:eastAsia="Times New Roman" w:hAnsi="Calibri"/>
                <w:b/>
                <w:sz w:val="19"/>
                <w:szCs w:val="19"/>
              </w:rPr>
              <w:t xml:space="preserve"> £</w:t>
            </w:r>
            <w:r w:rsidR="00F74327" w:rsidRPr="00253EFD">
              <w:rPr>
                <w:rFonts w:ascii="Calibri" w:eastAsia="Times New Roman" w:hAnsi="Calibri"/>
                <w:b/>
                <w:sz w:val="19"/>
                <w:szCs w:val="19"/>
              </w:rPr>
              <w:t>3</w:t>
            </w:r>
            <w:r w:rsidR="00E50461" w:rsidRPr="00253EFD">
              <w:rPr>
                <w:rFonts w:ascii="Calibri" w:eastAsia="Times New Roman" w:hAnsi="Calibri"/>
                <w:b/>
                <w:sz w:val="19"/>
                <w:szCs w:val="19"/>
              </w:rPr>
              <w:t>0</w:t>
            </w:r>
          </w:p>
          <w:p w14:paraId="52061D0C" w14:textId="085135F1" w:rsidR="0006357E" w:rsidRPr="003D25D1" w:rsidRDefault="00222F78" w:rsidP="003D25D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53EFD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Discounted access (£2 off normal / concession entry price) to Grandstand </w:t>
            </w:r>
            <w:r w:rsidR="005727B9" w:rsidRPr="00253EFD">
              <w:rPr>
                <w:rFonts w:asciiTheme="minorHAnsi" w:eastAsia="Arial Unicode MS" w:hAnsiTheme="minorHAnsi" w:cstheme="minorHAnsi"/>
                <w:sz w:val="19"/>
                <w:szCs w:val="19"/>
              </w:rPr>
              <w:t>&amp;</w:t>
            </w:r>
            <w:r w:rsidRPr="00253EFD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 Field for all home Premier Cup </w:t>
            </w:r>
            <w:r w:rsidR="00263465" w:rsidRPr="00253EFD">
              <w:rPr>
                <w:rFonts w:asciiTheme="minorHAnsi" w:eastAsia="Arial Unicode MS" w:hAnsiTheme="minorHAnsi" w:cstheme="minorHAnsi"/>
                <w:sz w:val="19"/>
                <w:szCs w:val="19"/>
              </w:rPr>
              <w:t>&amp;</w:t>
            </w:r>
            <w:r w:rsidRPr="00253EFD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 League games.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4F9527DB" w14:textId="64AAA754" w:rsidR="00F74327" w:rsidRPr="00263465" w:rsidRDefault="00F74327" w:rsidP="003D25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Arial Unicode MS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525C6739" w14:textId="533838C0" w:rsidR="00530B45" w:rsidRPr="00F602FA" w:rsidRDefault="00A87F40" w:rsidP="00F602FA">
      <w:pPr>
        <w:rPr>
          <w:rFonts w:ascii="Calibri" w:eastAsia="Times New Roman" w:hAnsi="Calibri"/>
          <w:sz w:val="10"/>
          <w:szCs w:val="10"/>
          <w:lang w:eastAsia="en-GB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622C869" wp14:editId="565E9D25">
            <wp:simplePos x="0" y="0"/>
            <wp:positionH relativeFrom="column">
              <wp:posOffset>6455410</wp:posOffset>
            </wp:positionH>
            <wp:positionV relativeFrom="margin">
              <wp:posOffset>-24765</wp:posOffset>
            </wp:positionV>
            <wp:extent cx="247650" cy="316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4EB18448" wp14:editId="66A28718">
            <wp:simplePos x="0" y="0"/>
            <wp:positionH relativeFrom="column">
              <wp:posOffset>-59690</wp:posOffset>
            </wp:positionH>
            <wp:positionV relativeFrom="margin">
              <wp:posOffset>-47625</wp:posOffset>
            </wp:positionV>
            <wp:extent cx="250825" cy="320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33"/>
        <w:gridCol w:w="709"/>
        <w:gridCol w:w="709"/>
        <w:gridCol w:w="2878"/>
        <w:gridCol w:w="708"/>
        <w:gridCol w:w="600"/>
      </w:tblGrid>
      <w:tr w:rsidR="00F602FA" w:rsidRPr="00530B45" w14:paraId="2293ED77" w14:textId="6AB685BF" w:rsidTr="004766EB">
        <w:trPr>
          <w:trHeight w:val="328"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F6A1AE1" w14:textId="1E7967A9" w:rsidR="00F602FA" w:rsidRPr="00F602FA" w:rsidRDefault="00F602FA" w:rsidP="0035438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u w:val="single"/>
                <w:lang w:eastAsia="en-GB"/>
              </w:rPr>
            </w:pPr>
            <w:r w:rsidRPr="00F602FA">
              <w:rPr>
                <w:rFonts w:ascii="Calibri" w:eastAsia="Times New Roman" w:hAnsi="Calibri"/>
                <w:b/>
                <w:sz w:val="22"/>
                <w:szCs w:val="22"/>
                <w:u w:val="single"/>
                <w:lang w:eastAsia="en-GB"/>
              </w:rPr>
              <w:t>PRICES</w:t>
            </w:r>
          </w:p>
          <w:p w14:paraId="15D73B5A" w14:textId="77777777" w:rsidR="00F602FA" w:rsidRPr="00F602FA" w:rsidRDefault="00F602FA" w:rsidP="0035438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</w:p>
          <w:p w14:paraId="23FC3365" w14:textId="38E5C59A" w:rsidR="00F602FA" w:rsidRPr="00F602FA" w:rsidRDefault="00F602FA" w:rsidP="00354383">
            <w:pPr>
              <w:jc w:val="center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>please</w:t>
            </w:r>
            <w:proofErr w:type="gramEnd"/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 xml:space="preserve"> tick the relevant box)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F0E8B9" w14:textId="6F7EB517" w:rsidR="00F602FA" w:rsidRPr="00530B45" w:rsidRDefault="00773D98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CD414" w14:textId="7777777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00D910" w14:textId="7777777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Tick</w:t>
            </w:r>
          </w:p>
        </w:tc>
        <w:tc>
          <w:tcPr>
            <w:tcW w:w="28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BFCAD" w14:textId="6F37EBBD" w:rsidR="00F602FA" w:rsidRPr="00530B45" w:rsidRDefault="00773D98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18E2" w14:textId="3D5E6BD1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6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5EDBD" w14:textId="6A5B16E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Tick</w:t>
            </w:r>
          </w:p>
        </w:tc>
      </w:tr>
      <w:tr w:rsidR="00F602FA" w:rsidRPr="00530B45" w14:paraId="75505E0D" w14:textId="3151FEEC" w:rsidTr="004766EB">
        <w:trPr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095A0F9A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tcBorders>
              <w:top w:val="double" w:sz="4" w:space="0" w:color="auto"/>
            </w:tcBorders>
            <w:vAlign w:val="center"/>
          </w:tcPr>
          <w:p w14:paraId="2009BFFB" w14:textId="2322CE88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1) </w:t>
            </w: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Gold Card*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16BA2E" w14:textId="77777777" w:rsidR="00F602FA" w:rsidRPr="00530B45" w:rsidRDefault="00F602FA" w:rsidP="00530B45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4FF140D0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A094F62" w14:textId="6D19C9EA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3) Season Ticket - </w:t>
            </w:r>
            <w:r w:rsidRPr="007B77CA">
              <w:rPr>
                <w:rFonts w:ascii="Calibri" w:eastAsia="Times New Roman" w:hAnsi="Calibri"/>
                <w:sz w:val="20"/>
                <w:szCs w:val="20"/>
                <w:u w:val="single"/>
                <w:lang w:eastAsia="en-GB"/>
              </w:rPr>
              <w:t>Concession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4" w:space="0" w:color="auto"/>
            </w:tcBorders>
          </w:tcPr>
          <w:p w14:paraId="1D37D2FF" w14:textId="7E65F94C" w:rsidR="00F602FA" w:rsidRPr="00354383" w:rsidRDefault="00F602FA" w:rsidP="00077D64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double" w:sz="4" w:space="0" w:color="auto"/>
              <w:right w:val="single" w:sz="4" w:space="0" w:color="auto"/>
            </w:tcBorders>
          </w:tcPr>
          <w:p w14:paraId="31AD62D3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  <w:tr w:rsidR="00F602FA" w:rsidRPr="00530B45" w14:paraId="2E249B14" w14:textId="2368AF16" w:rsidTr="004766EB">
        <w:trPr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1D5A3A04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vAlign w:val="center"/>
          </w:tcPr>
          <w:p w14:paraId="2735078B" w14:textId="44C6E55F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2) </w:t>
            </w: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Vice President*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6F2BD9" w14:textId="77777777" w:rsidR="00F602FA" w:rsidRPr="00530B45" w:rsidRDefault="00F602FA" w:rsidP="00530B45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F20132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left w:val="double" w:sz="4" w:space="0" w:color="auto"/>
              <w:right w:val="single" w:sz="4" w:space="0" w:color="auto"/>
            </w:tcBorders>
          </w:tcPr>
          <w:p w14:paraId="61C14D3C" w14:textId="0644FAB9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4) Exile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4B8D9F" w14:textId="06715240" w:rsidR="00F602FA" w:rsidRPr="00354383" w:rsidRDefault="00F602FA" w:rsidP="00077D64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211A1FB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  <w:tr w:rsidR="00F602FA" w:rsidRPr="00530B45" w14:paraId="545C65D7" w14:textId="1E8FC8FF" w:rsidTr="004766EB">
        <w:trPr>
          <w:trHeight w:val="243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5628057E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vAlign w:val="center"/>
          </w:tcPr>
          <w:p w14:paraId="4D5E25C8" w14:textId="2CCD2C44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3) Season Ticket - </w:t>
            </w:r>
            <w:r w:rsidRPr="007B77CA">
              <w:rPr>
                <w:rFonts w:ascii="Calibri" w:eastAsia="Times New Roman" w:hAnsi="Calibri"/>
                <w:sz w:val="20"/>
                <w:szCs w:val="20"/>
                <w:u w:val="single"/>
                <w:lang w:eastAsia="en-GB"/>
              </w:rPr>
              <w:t>Full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DC497E" w14:textId="77777777" w:rsidR="00F602FA" w:rsidRPr="00530B45" w:rsidRDefault="00F602FA" w:rsidP="00530B45">
            <w:pPr>
              <w:spacing w:before="60" w:after="60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0FC2677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left w:val="double" w:sz="4" w:space="0" w:color="auto"/>
              <w:right w:val="single" w:sz="4" w:space="0" w:color="auto"/>
            </w:tcBorders>
          </w:tcPr>
          <w:p w14:paraId="173FF7D2" w14:textId="7CE60780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5) Club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179E73" w14:textId="14C03FEF" w:rsidR="00F602FA" w:rsidRPr="00354383" w:rsidRDefault="00F602FA" w:rsidP="00077D64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D1EA838" w14:textId="77777777" w:rsidR="00F602FA" w:rsidRPr="00530B45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</w:tbl>
    <w:p w14:paraId="50217E26" w14:textId="77777777" w:rsidR="00530B45" w:rsidRPr="00530B45" w:rsidRDefault="00530B45" w:rsidP="00530B45">
      <w:pPr>
        <w:rPr>
          <w:vanish/>
          <w:sz w:val="2"/>
          <w:szCs w:val="2"/>
        </w:rPr>
      </w:pPr>
    </w:p>
    <w:tbl>
      <w:tblPr>
        <w:tblpPr w:leftFromText="181" w:rightFromText="181" w:vertAnchor="text" w:horzAnchor="margin" w:tblpX="250" w:tblpY="130"/>
        <w:tblW w:w="10031" w:type="dxa"/>
        <w:tblLook w:val="04A0" w:firstRow="1" w:lastRow="0" w:firstColumn="1" w:lastColumn="0" w:noHBand="0" w:noVBand="1"/>
      </w:tblPr>
      <w:tblGrid>
        <w:gridCol w:w="1951"/>
        <w:gridCol w:w="1418"/>
        <w:gridCol w:w="1418"/>
        <w:gridCol w:w="1417"/>
        <w:gridCol w:w="3827"/>
      </w:tblGrid>
      <w:tr w:rsidR="00CF755B" w:rsidRPr="00530B45" w14:paraId="5389A8E1" w14:textId="77777777" w:rsidTr="00966364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066E1" w14:textId="77777777" w:rsidR="00CF755B" w:rsidRPr="00530B45" w:rsidRDefault="00CF755B" w:rsidP="00966364">
            <w:pPr>
              <w:tabs>
                <w:tab w:val="left" w:pos="7088"/>
                <w:tab w:val="right" w:pos="8306"/>
              </w:tabs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*Please reserve Grandstand seat: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7A485" w14:textId="77777777" w:rsidR="00CF755B" w:rsidRPr="00530B45" w:rsidRDefault="00CF755B" w:rsidP="00966364">
            <w:pPr>
              <w:tabs>
                <w:tab w:val="left" w:pos="7088"/>
                <w:tab w:val="right" w:pos="8306"/>
              </w:tabs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Block: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F79E8" w14:textId="77777777" w:rsidR="00CF755B" w:rsidRPr="00530B45" w:rsidRDefault="00CF755B" w:rsidP="00966364">
            <w:pPr>
              <w:tabs>
                <w:tab w:val="left" w:pos="7088"/>
                <w:tab w:val="right" w:pos="8306"/>
              </w:tabs>
              <w:spacing w:after="18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Row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468DD" w14:textId="77777777" w:rsidR="00CF755B" w:rsidRPr="00530B45" w:rsidRDefault="00CF755B" w:rsidP="00966364">
            <w:pPr>
              <w:tabs>
                <w:tab w:val="left" w:pos="7088"/>
                <w:tab w:val="right" w:pos="8306"/>
              </w:tabs>
              <w:spacing w:after="18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Seat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7A6DF" w14:textId="753A6940" w:rsidR="00CF755B" w:rsidRPr="00530B45" w:rsidRDefault="00CF755B" w:rsidP="00966364">
            <w:pPr>
              <w:tabs>
                <w:tab w:val="left" w:pos="7088"/>
                <w:tab w:val="right" w:pos="8306"/>
              </w:tabs>
              <w:spacing w:after="18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20</w:t>
            </w:r>
            <w:r w:rsidR="00811A3A">
              <w:rPr>
                <w:rFonts w:ascii="Calibri" w:eastAsia="Times New Roman" w:hAnsi="Calibri"/>
                <w:sz w:val="20"/>
                <w:szCs w:val="20"/>
                <w:lang w:eastAsia="en-GB"/>
              </w:rPr>
              <w:t>21</w:t>
            </w: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-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2</w:t>
            </w:r>
            <w:r w:rsidR="00811A3A">
              <w:rPr>
                <w:rFonts w:ascii="Calibri" w:eastAsia="Times New Roman" w:hAnsi="Calibri"/>
                <w:sz w:val="20"/>
                <w:szCs w:val="20"/>
                <w:lang w:eastAsia="en-GB"/>
              </w:rPr>
              <w:t>2</w:t>
            </w: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 xml:space="preserve">Membership </w:t>
            </w:r>
            <w:r w:rsidRPr="00530B45">
              <w:rPr>
                <w:rFonts w:ascii="Calibri" w:eastAsia="Times New Roman" w:hAnsi="Calibri"/>
                <w:sz w:val="20"/>
                <w:szCs w:val="20"/>
                <w:lang w:eastAsia="en-GB"/>
              </w:rPr>
              <w:t>No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t>. (if applicable):</w:t>
            </w:r>
            <w:r>
              <w:rPr>
                <w:rFonts w:ascii="Calibri" w:eastAsia="Times New Roman" w:hAnsi="Calibri"/>
                <w:sz w:val="20"/>
                <w:szCs w:val="20"/>
                <w:lang w:eastAsia="en-GB"/>
              </w:rPr>
              <w:br/>
            </w:r>
          </w:p>
        </w:tc>
      </w:tr>
    </w:tbl>
    <w:p w14:paraId="73704FE8" w14:textId="77777777" w:rsidR="00530B45" w:rsidRPr="00530B45" w:rsidRDefault="00530B45" w:rsidP="00530B45">
      <w:pPr>
        <w:tabs>
          <w:tab w:val="left" w:pos="7655"/>
          <w:tab w:val="left" w:pos="7797"/>
          <w:tab w:val="right" w:pos="8306"/>
        </w:tabs>
        <w:spacing w:after="60"/>
        <w:rPr>
          <w:rFonts w:ascii="Calibri" w:eastAsia="Times New Roman" w:hAnsi="Calibri"/>
          <w:sz w:val="8"/>
          <w:szCs w:val="8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817"/>
        <w:gridCol w:w="850"/>
        <w:gridCol w:w="567"/>
        <w:gridCol w:w="709"/>
        <w:gridCol w:w="626"/>
        <w:gridCol w:w="933"/>
        <w:gridCol w:w="607"/>
        <w:gridCol w:w="991"/>
        <w:gridCol w:w="1379"/>
        <w:gridCol w:w="851"/>
        <w:gridCol w:w="1559"/>
      </w:tblGrid>
      <w:tr w:rsidR="00530B45" w:rsidRPr="00530B45" w14:paraId="0FA6BC9D" w14:textId="77777777" w:rsidTr="00691BA2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6B66AF9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Title: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752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2E3D57F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First</w:t>
            </w:r>
          </w:p>
          <w:p w14:paraId="19821F2A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050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B99FD6C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Middle Initial</w:t>
            </w:r>
          </w:p>
        </w:tc>
        <w:tc>
          <w:tcPr>
            <w:tcW w:w="6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98F" w14:textId="77777777" w:rsidR="00530B45" w:rsidRPr="00530B45" w:rsidRDefault="003A2FA9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INIT </w:instrTex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88D7092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0E9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</w:tr>
      <w:tr w:rsidR="00530B45" w:rsidRPr="00530B45" w14:paraId="00334EE7" w14:textId="77777777" w:rsidTr="00691BA2">
        <w:trPr>
          <w:cantSplit/>
          <w:trHeight w:hRule="exact" w:val="567"/>
        </w:trPr>
        <w:tc>
          <w:tcPr>
            <w:tcW w:w="10598" w:type="dxa"/>
            <w:gridSpan w:val="13"/>
            <w:vAlign w:val="center"/>
          </w:tcPr>
          <w:p w14:paraId="0A9E9128" w14:textId="77777777" w:rsidR="00530B45" w:rsidRPr="00211B1A" w:rsidRDefault="00530B45" w:rsidP="00530B45">
            <w:pPr>
              <w:tabs>
                <w:tab w:val="left" w:pos="1155"/>
                <w:tab w:val="right" w:pos="8306"/>
              </w:tabs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211B1A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Address:   </w:t>
            </w:r>
          </w:p>
        </w:tc>
      </w:tr>
      <w:tr w:rsidR="00530B45" w:rsidRPr="00530B45" w14:paraId="77D1B42A" w14:textId="77777777" w:rsidTr="00691BA2">
        <w:trPr>
          <w:cantSplit/>
          <w:trHeight w:hRule="exact" w:val="567"/>
        </w:trPr>
        <w:tc>
          <w:tcPr>
            <w:tcW w:w="8188" w:type="dxa"/>
            <w:gridSpan w:val="11"/>
            <w:vAlign w:val="center"/>
          </w:tcPr>
          <w:p w14:paraId="4B669D34" w14:textId="77777777" w:rsidR="00530B45" w:rsidRPr="00530B45" w:rsidRDefault="00530B45" w:rsidP="00530B45">
            <w:pPr>
              <w:tabs>
                <w:tab w:val="left" w:pos="1140"/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  </w:t>
            </w:r>
            <w:r w:rsidR="003A2FA9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Address4 </w:instrText>
            </w:r>
            <w:r w:rsidR="003A2FA9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right w:val="dotDash" w:sz="4" w:space="0" w:color="auto"/>
            </w:tcBorders>
            <w:vAlign w:val="center"/>
          </w:tcPr>
          <w:p w14:paraId="3AA9B0F4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1559" w:type="dxa"/>
            <w:tcBorders>
              <w:left w:val="dotDash" w:sz="4" w:space="0" w:color="auto"/>
            </w:tcBorders>
            <w:vAlign w:val="center"/>
          </w:tcPr>
          <w:p w14:paraId="1AF6596F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</w:tr>
      <w:tr w:rsidR="00530B45" w:rsidRPr="00530B45" w14:paraId="457C5C1D" w14:textId="77777777" w:rsidTr="00691BA2">
        <w:trPr>
          <w:cantSplit/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vAlign w:val="center"/>
          </w:tcPr>
          <w:p w14:paraId="42F99BFB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Tel 1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53C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vAlign w:val="center"/>
          </w:tcPr>
          <w:p w14:paraId="79F2C2D1" w14:textId="6F43DBF8" w:rsidR="00530B45" w:rsidRPr="00530B45" w:rsidRDefault="00211B1A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E</w: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mail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14:paraId="7128CE39" w14:textId="249E3C74" w:rsidR="00530B45" w:rsidRPr="00530B45" w:rsidRDefault="003A2FA9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email_Address </w:instrTex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30B45" w:rsidRPr="00530B45" w14:paraId="7D1AF187" w14:textId="77777777" w:rsidTr="00691BA2">
        <w:trPr>
          <w:cantSplit/>
          <w:trHeight w:hRule="exact" w:val="455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EE6A4AB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Tel 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FB0" w14:textId="77777777" w:rsidR="00530B45" w:rsidRPr="00530B45" w:rsidRDefault="003A2FA9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TelNo2 </w:instrTex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48E8511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7"/>
            <w:vMerge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483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</w:tbl>
    <w:p w14:paraId="0DB0D43D" w14:textId="77777777" w:rsidR="00530B45" w:rsidRPr="00530B45" w:rsidRDefault="00530B45" w:rsidP="00530B45">
      <w:pPr>
        <w:tabs>
          <w:tab w:val="right" w:pos="8306"/>
        </w:tabs>
        <w:rPr>
          <w:rFonts w:ascii="Calibri" w:eastAsia="Times New Roman" w:hAnsi="Calibri"/>
          <w:b/>
          <w:sz w:val="8"/>
          <w:szCs w:val="8"/>
          <w:lang w:eastAsia="en-GB"/>
        </w:rPr>
      </w:pPr>
    </w:p>
    <w:p w14:paraId="0234C0B1" w14:textId="77777777" w:rsidR="00530B45" w:rsidRPr="007036F9" w:rsidRDefault="00530B45" w:rsidP="00530B45">
      <w:pPr>
        <w:tabs>
          <w:tab w:val="right" w:pos="8306"/>
        </w:tabs>
        <w:rPr>
          <w:rFonts w:ascii="Calibri" w:eastAsia="Times New Roman" w:hAnsi="Calibri"/>
          <w:sz w:val="22"/>
          <w:szCs w:val="22"/>
          <w:lang w:eastAsia="en-GB"/>
        </w:rPr>
      </w:pPr>
      <w:r w:rsidRPr="007036F9">
        <w:rPr>
          <w:rFonts w:ascii="Calibri" w:eastAsia="Times New Roman" w:hAnsi="Calibri"/>
          <w:b/>
          <w:sz w:val="22"/>
          <w:szCs w:val="22"/>
          <w:lang w:eastAsia="en-GB"/>
        </w:rPr>
        <w:t>PAYMENT METHOD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749"/>
        <w:gridCol w:w="2483"/>
        <w:gridCol w:w="1842"/>
        <w:gridCol w:w="426"/>
        <w:gridCol w:w="2126"/>
      </w:tblGrid>
      <w:tr w:rsidR="00530B45" w:rsidRPr="00530B45" w14:paraId="105A9DCD" w14:textId="77777777" w:rsidTr="00751BD5">
        <w:trPr>
          <w:trHeight w:val="48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FA27" w14:textId="1B89ECF3" w:rsidR="00530B45" w:rsidRPr="00530B45" w:rsidRDefault="001B7BB8" w:rsidP="00530B45">
            <w:pPr>
              <w:spacing w:after="6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62AAC9" wp14:editId="0AD8002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23495</wp:posOffset>
                      </wp:positionV>
                      <wp:extent cx="95250" cy="104775"/>
                      <wp:effectExtent l="10160" t="11430" r="8890" b="762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A49E1" w14:textId="77777777" w:rsidR="001C7F9E" w:rsidRDefault="001C7F9E" w:rsidP="001C7F9E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2A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7.8pt;margin-top:1.8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">
                      <v:path arrowok="t"/>
                      <v:textbox>
                        <w:txbxContent>
                          <w:p w14:paraId="3EFA49E1" w14:textId="77777777" w:rsidR="001C7F9E" w:rsidRDefault="001C7F9E" w:rsidP="001C7F9E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Cash   </w:t>
            </w:r>
            <w:r w:rsidR="001C7F9E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    </w:t>
            </w:r>
            <w:proofErr w:type="gramStart"/>
            <w:r w:rsidR="001C7F9E" w:rsidRP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 xml:space="preserve">  </w:t>
            </w:r>
            <w:r w:rsidR="001C7F9E" w:rsidRP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(</w:t>
            </w:r>
            <w:proofErr w:type="gramEnd"/>
            <w:r w:rsidR="001C7F9E" w:rsidRP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please in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clude)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7852" w14:textId="1E99390F" w:rsidR="00530B45" w:rsidRPr="00530B45" w:rsidRDefault="001B7BB8" w:rsidP="00530B45">
            <w:pPr>
              <w:spacing w:before="80" w:after="6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8"/>
                <w:szCs w:val="18"/>
                <w:lang w:val="en-US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2AAC9" wp14:editId="418B787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5080" t="13970" r="13970" b="508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B6F6F" w14:textId="77777777" w:rsidR="001C7F9E" w:rsidRDefault="001C7F9E" w:rsidP="001C7F9E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3" o:spid="_x0000_s1027" type="#_x0000_t202" style="position:absolute;margin-left:44.3pt;margin-top:4.8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H8BQ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">
                      <v:path arrowok="t"/>
                      <v:textbox>
                        <w:txbxContent>
                          <w:p w14:paraId="0DFB6F6F" w14:textId="77777777" w:rsidR="001C7F9E" w:rsidRDefault="001C7F9E" w:rsidP="001C7F9E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Cheque  </w:t>
            </w:r>
            <w:r w:rsidR="00751BD5">
              <w:t xml:space="preserve">     </w:t>
            </w:r>
            <w:proofErr w:type="gramStart"/>
            <w:r w:rsidR="00751BD5">
              <w:t xml:space="preserve"> </w:t>
            </w:r>
            <w:r w:rsidR="001C7F9E">
              <w:t xml:space="preserve">  </w:t>
            </w:r>
            <w:r w:rsidR="001C7F9E" w:rsidRPr="001C7F9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="00751BD5" w:rsidRPr="00751BD5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Ma</w:t>
            </w:r>
            <w:r w:rsidR="008F10FD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k</w:t>
            </w:r>
            <w:r w:rsidR="00751BD5" w:rsidRPr="00751BD5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e payable to Ponty Rugby Ltd with name and address on reverse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BD94" w14:textId="023D48D0" w:rsidR="00530B45" w:rsidRPr="00751BD5" w:rsidRDefault="001B7BB8" w:rsidP="00530B45">
            <w:pPr>
              <w:spacing w:before="80" w:after="60"/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color w:val="000100"/>
                <w:sz w:val="22"/>
                <w:szCs w:val="22"/>
                <w:lang w:val="en-US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2AAC9" wp14:editId="56E74B3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81915</wp:posOffset>
                      </wp:positionV>
                      <wp:extent cx="95250" cy="104775"/>
                      <wp:effectExtent l="8255" t="6350" r="10795" b="1270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F6B6F" w14:textId="77777777" w:rsidR="00751BD5" w:rsidRDefault="00751BD5" w:rsidP="00751BD5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0" o:spid="_x0000_s1028" type="#_x0000_t202" style="position:absolute;margin-left:72.8pt;margin-top:6.4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Bg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">
                      <v:path arrowok="t"/>
                      <v:textbox>
                        <w:txbxContent>
                          <w:p w14:paraId="3ABF6B6F" w14:textId="77777777" w:rsidR="00751BD5" w:rsidRDefault="00751BD5" w:rsidP="00751BD5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BD5" w:rsidRPr="00751BD5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>Bank Transfer</w:t>
            </w:r>
            <w:r w:rsidR="000139DC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 xml:space="preserve"> </w:t>
            </w:r>
            <w:r w:rsidR="00504DD0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>#</w:t>
            </w:r>
          </w:p>
        </w:tc>
      </w:tr>
      <w:tr w:rsidR="000139DC" w:rsidRPr="00504DD0" w14:paraId="458427B1" w14:textId="77777777" w:rsidTr="000139DC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E139" w14:textId="7303EB27" w:rsidR="000139DC" w:rsidRPr="00504DD0" w:rsidRDefault="00504DD0" w:rsidP="00530B45">
            <w:pPr>
              <w:spacing w:before="80" w:after="60"/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</w:pP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>#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 </w:t>
            </w:r>
            <w:r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please ensure you include your email in the section above,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once your returned form is received we will </w:t>
            </w: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email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you with the </w:t>
            </w: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relevant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bank </w:t>
            </w:r>
            <w:r w:rsidR="00BA7604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details </w:t>
            </w:r>
            <w:r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>etc.</w:t>
            </w:r>
          </w:p>
        </w:tc>
      </w:tr>
      <w:tr w:rsidR="00530B45" w:rsidRPr="00530B45" w14:paraId="4D06D304" w14:textId="77777777" w:rsidTr="00691BA2">
        <w:trPr>
          <w:trHeight w:val="284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14:paraId="7F647C70" w14:textId="01138A4A" w:rsidR="00530B45" w:rsidRPr="00530B45" w:rsidRDefault="001B7BB8" w:rsidP="00530B45">
            <w:pP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2AAC9" wp14:editId="5E97D00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10160" t="13970" r="8890" b="508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F3142" w14:textId="77777777" w:rsidR="000139DC" w:rsidRDefault="000139DC" w:rsidP="000139DC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1" o:spid="_x0000_s1029" type="#_x0000_t202" style="position:absolute;margin-left:86.3pt;margin-top:.9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">
                      <v:path arrowok="t"/>
                      <v:textbox>
                        <w:txbxContent>
                          <w:p w14:paraId="03EF3142" w14:textId="77777777" w:rsidR="000139DC" w:rsidRDefault="000139DC" w:rsidP="000139DC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Debit/Credit </w:t>
            </w:r>
            <w:proofErr w:type="gramStart"/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Card  </w: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ab/>
            </w:r>
            <w:proofErr w:type="gramEnd"/>
            <w:r w:rsidR="00530B45" w:rsidRPr="000139DC">
              <w:rPr>
                <w:rFonts w:ascii="Calibri" w:eastAsia="Times New Roman" w:hAnsi="Calibri"/>
                <w:bCs/>
                <w:i/>
                <w:sz w:val="20"/>
                <w:szCs w:val="20"/>
                <w:lang w:eastAsia="en-GB"/>
              </w:rPr>
              <w:t>Please note AMEX, ELECTRON and SOLO are not accepted</w:t>
            </w:r>
          </w:p>
        </w:tc>
      </w:tr>
      <w:tr w:rsidR="00530B45" w:rsidRPr="00530B45" w14:paraId="5FA682C4" w14:textId="77777777" w:rsidTr="000139DC">
        <w:trPr>
          <w:trHeight w:val="345"/>
        </w:trPr>
        <w:tc>
          <w:tcPr>
            <w:tcW w:w="2972" w:type="dxa"/>
            <w:gridSpan w:val="2"/>
            <w:vAlign w:val="center"/>
          </w:tcPr>
          <w:p w14:paraId="19DA23E3" w14:textId="77777777" w:rsidR="00530B45" w:rsidRPr="00530B45" w:rsidRDefault="00530B45" w:rsidP="00530B45">
            <w:pPr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Card Type:</w:t>
            </w:r>
          </w:p>
        </w:tc>
        <w:tc>
          <w:tcPr>
            <w:tcW w:w="7626" w:type="dxa"/>
            <w:gridSpan w:val="5"/>
            <w:vAlign w:val="center"/>
          </w:tcPr>
          <w:p w14:paraId="609F705D" w14:textId="77777777" w:rsidR="00530B45" w:rsidRPr="00530B45" w:rsidRDefault="00530B45" w:rsidP="00530B45">
            <w:pPr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Card Number:</w:t>
            </w:r>
          </w:p>
        </w:tc>
      </w:tr>
      <w:tr w:rsidR="00530B45" w:rsidRPr="00530B45" w14:paraId="5ED39D57" w14:textId="77777777" w:rsidTr="000139DC">
        <w:trPr>
          <w:trHeight w:val="337"/>
        </w:trPr>
        <w:tc>
          <w:tcPr>
            <w:tcW w:w="2972" w:type="dxa"/>
            <w:gridSpan w:val="2"/>
            <w:vAlign w:val="center"/>
          </w:tcPr>
          <w:p w14:paraId="11F37106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Expiry Date:  </w:t>
            </w:r>
          </w:p>
        </w:tc>
        <w:tc>
          <w:tcPr>
            <w:tcW w:w="3232" w:type="dxa"/>
            <w:gridSpan w:val="2"/>
            <w:vAlign w:val="center"/>
          </w:tcPr>
          <w:p w14:paraId="4343A229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Security No: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14:paraId="14B0D477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Issue </w:t>
            </w:r>
            <w:proofErr w:type="gramStart"/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No.(</w:t>
            </w:r>
            <w:proofErr w:type="gramEnd"/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Switch only): </w:t>
            </w:r>
          </w:p>
        </w:tc>
      </w:tr>
      <w:tr w:rsidR="00530B45" w:rsidRPr="00530B45" w14:paraId="5144A541" w14:textId="77777777" w:rsidTr="000139DC">
        <w:trPr>
          <w:trHeight w:val="415"/>
        </w:trPr>
        <w:tc>
          <w:tcPr>
            <w:tcW w:w="3721" w:type="dxa"/>
            <w:gridSpan w:val="3"/>
            <w:vAlign w:val="center"/>
          </w:tcPr>
          <w:p w14:paraId="7747F0B6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Name on Card:</w:t>
            </w:r>
          </w:p>
        </w:tc>
        <w:tc>
          <w:tcPr>
            <w:tcW w:w="4325" w:type="dxa"/>
            <w:gridSpan w:val="2"/>
            <w:vAlign w:val="center"/>
          </w:tcPr>
          <w:p w14:paraId="1DEA7BB7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2552" w:type="dxa"/>
            <w:gridSpan w:val="2"/>
            <w:vAlign w:val="center"/>
          </w:tcPr>
          <w:p w14:paraId="4798F039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14:paraId="1ACF4251" w14:textId="05F51DBE" w:rsidR="007036F9" w:rsidRPr="00A3116F" w:rsidRDefault="001B7BB8" w:rsidP="007036F9">
      <w:pPr>
        <w:spacing w:before="60"/>
        <w:jc w:val="both"/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4CE4" wp14:editId="3C2C2E33">
                <wp:simplePos x="0" y="0"/>
                <wp:positionH relativeFrom="column">
                  <wp:posOffset>3496310</wp:posOffset>
                </wp:positionH>
                <wp:positionV relativeFrom="paragraph">
                  <wp:posOffset>481965</wp:posOffset>
                </wp:positionV>
                <wp:extent cx="85725" cy="95250"/>
                <wp:effectExtent l="10160" t="8255" r="8890" b="10795"/>
                <wp:wrapNone/>
                <wp:docPr id="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A056" w14:textId="77777777" w:rsidR="007036F9" w:rsidRDefault="007036F9" w:rsidP="007036F9">
                            <w:r w:rsidRPr="009067BB">
                              <w:t xml:space="preserve"> 22-04-18WE 22-04-18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4CE4" id="Text Box 290" o:spid="_x0000_s1030" type="#_x0000_t202" style="position:absolute;left:0;text-align:left;margin-left:275.3pt;margin-top:37.9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">
                <v:path arrowok="t"/>
                <v:textbox>
                  <w:txbxContent>
                    <w:p w14:paraId="333EA056" w14:textId="77777777" w:rsidR="007036F9" w:rsidRDefault="007036F9" w:rsidP="007036F9">
                      <w:r w:rsidRPr="009067BB">
                        <w:t xml:space="preserve"> 22-04-18WE 22-04-18</w:t>
                      </w:r>
                    </w:p>
                  </w:txbxContent>
                </v:textbox>
              </v:shape>
            </w:pict>
          </mc:Fallback>
        </mc:AlternateConten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The information you have provided in this form will be held securely, together with your payment history.  Access to the data will be restricted to </w:t>
      </w:r>
      <w:proofErr w:type="spellStart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authorised</w:t>
      </w:r>
      <w:proofErr w:type="spellEnd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Ponty Rugby Ltd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staff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.  It will be used only for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Membership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related purposes and will not be provided or sold to any third parties.  This form will be retained for accounting purposes and will be destroyed after a period of six years.  If supplied, your credit card details will be securely destroyed when payment has cleared. 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ab/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ab/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I agree to my information being used as described above.</w:t>
      </w:r>
    </w:p>
    <w:p w14:paraId="1C2FDA1F" w14:textId="0F0EA6D8" w:rsidR="007036F9" w:rsidRDefault="001B7BB8" w:rsidP="007036F9">
      <w:pPr>
        <w:spacing w:before="60"/>
        <w:jc w:val="both"/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2AAC9" wp14:editId="0DCD10EA">
                <wp:simplePos x="0" y="0"/>
                <wp:positionH relativeFrom="column">
                  <wp:posOffset>10160</wp:posOffset>
                </wp:positionH>
                <wp:positionV relativeFrom="paragraph">
                  <wp:posOffset>45720</wp:posOffset>
                </wp:positionV>
                <wp:extent cx="95250" cy="104775"/>
                <wp:effectExtent l="10160" t="6350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C961" w14:textId="77777777" w:rsidR="007036F9" w:rsidRDefault="007036F9" w:rsidP="007036F9">
                            <w:r w:rsidRPr="009067BB">
                              <w:t xml:space="preserve"> 22-04-18WE 22-04-18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AAC9" id="Text Box 2" o:spid="_x0000_s1031" type="#_x0000_t202" style="position:absolute;left:0;text-align:left;margin-left:.8pt;margin-top:3.6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5BQ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">
                <v:path arrowok="t"/>
                <v:textbox>
                  <w:txbxContent>
                    <w:p w14:paraId="0499C961" w14:textId="77777777" w:rsidR="007036F9" w:rsidRDefault="007036F9" w:rsidP="007036F9">
                      <w:r w:rsidRPr="009067BB">
                        <w:t xml:space="preserve"> 22-04-18WE 22-04-18</w:t>
                      </w:r>
                    </w:p>
                  </w:txbxContent>
                </v:textbox>
              </v:shape>
            </w:pict>
          </mc:Fallback>
        </mc:AlternateConten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      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Sign up to our new </w:t>
      </w:r>
      <w:r w:rsidR="002C502B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email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 newsletter &amp; stay updated on Club news </w:t>
      </w:r>
      <w:r w:rsidR="002C502B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&amp;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 events. If you change your mind you can unsubscribe at any time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.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</w:t>
      </w:r>
    </w:p>
    <w:p w14:paraId="65192FD9" w14:textId="213EDF0F" w:rsidR="006B5EC9" w:rsidRPr="006B5EC9" w:rsidRDefault="006B5EC9" w:rsidP="006B5EC9">
      <w:pPr>
        <w:ind w:left="142"/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</w:pPr>
    </w:p>
    <w:p w14:paraId="5B1C314E" w14:textId="0AD86DAC" w:rsidR="006B5EC9" w:rsidRPr="006B5EC9" w:rsidRDefault="006B5EC9" w:rsidP="006B5EC9">
      <w:pPr>
        <w:ind w:left="142"/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</w:pP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 xml:space="preserve">Signature:  </w:t>
      </w: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ab/>
        <w:t xml:space="preserve">_________________________________________       </w:t>
      </w:r>
      <w:r w:rsidR="004F470C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>D</w:t>
      </w: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>ate:    _____________________________</w:t>
      </w:r>
    </w:p>
    <w:p w14:paraId="6C2F7711" w14:textId="169DB5B6" w:rsidR="00B338EE" w:rsidRPr="000139DC" w:rsidRDefault="00B338EE" w:rsidP="006B5EC9">
      <w:pPr>
        <w:tabs>
          <w:tab w:val="right" w:pos="8306"/>
        </w:tabs>
        <w:jc w:val="center"/>
        <w:rPr>
          <w:rFonts w:ascii="Calibri" w:eastAsia="Times New Roman" w:hAnsi="Calibri"/>
          <w:b/>
          <w:sz w:val="20"/>
          <w:szCs w:val="20"/>
          <w:u w:val="single"/>
          <w:lang w:eastAsia="en-GB"/>
        </w:rPr>
      </w:pPr>
    </w:p>
    <w:p w14:paraId="452CDEBA" w14:textId="3F949B1F" w:rsidR="00B338EE" w:rsidRDefault="00B338EE" w:rsidP="00B338EE">
      <w:pPr>
        <w:tabs>
          <w:tab w:val="right" w:pos="8306"/>
        </w:tabs>
        <w:jc w:val="center"/>
        <w:rPr>
          <w:rFonts w:ascii="Calibri" w:eastAsia="Times New Roman" w:hAnsi="Calibri"/>
          <w:b/>
          <w:sz w:val="22"/>
          <w:szCs w:val="22"/>
          <w:lang w:eastAsia="en-GB"/>
        </w:rPr>
      </w:pPr>
      <w:r w:rsidRPr="00B16E06">
        <w:rPr>
          <w:rFonts w:ascii="Calibri" w:eastAsia="Times New Roman" w:hAnsi="Calibri"/>
          <w:b/>
          <w:sz w:val="22"/>
          <w:szCs w:val="22"/>
          <w:u w:val="single"/>
          <w:lang w:eastAsia="en-GB"/>
        </w:rPr>
        <w:t>Please return to</w:t>
      </w:r>
      <w:r w:rsidRPr="00B16E06">
        <w:rPr>
          <w:rFonts w:ascii="Calibri" w:eastAsia="Times New Roman" w:hAnsi="Calibri"/>
          <w:b/>
          <w:sz w:val="22"/>
          <w:szCs w:val="22"/>
          <w:lang w:eastAsia="en-GB"/>
        </w:rPr>
        <w:t>:   Membership, Pontypridd RFC, The Club Office, Sardis Road, Pontypridd, CF37 1HA</w:t>
      </w:r>
    </w:p>
    <w:p w14:paraId="430FCC74" w14:textId="77777777" w:rsidR="00B338EE" w:rsidRPr="00B338EE" w:rsidRDefault="00B338EE" w:rsidP="000139DC">
      <w:pPr>
        <w:tabs>
          <w:tab w:val="right" w:pos="8306"/>
        </w:tabs>
        <w:jc w:val="center"/>
        <w:rPr>
          <w:rFonts w:ascii="Calibri" w:eastAsia="Times New Roman" w:hAnsi="Calibri"/>
          <w:b/>
          <w:sz w:val="16"/>
          <w:szCs w:val="16"/>
          <w:lang w:eastAsia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470"/>
        <w:gridCol w:w="1591"/>
        <w:gridCol w:w="4985"/>
      </w:tblGrid>
      <w:tr w:rsidR="00B338EE" w:rsidRPr="00530B45" w14:paraId="4580C8BC" w14:textId="77777777" w:rsidTr="00E337ED">
        <w:trPr>
          <w:trHeight w:val="365"/>
        </w:trPr>
        <w:tc>
          <w:tcPr>
            <w:tcW w:w="2586" w:type="dxa"/>
            <w:shd w:val="clear" w:color="auto" w:fill="F2F2F2" w:themeFill="background1" w:themeFillShade="F2"/>
          </w:tcPr>
          <w:p w14:paraId="656970B7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For Office Use only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91612F2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S.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EE1880E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B.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2D2D7F7E" w14:textId="42BF8F23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20</w:t>
            </w:r>
            <w:r w:rsidR="00FB336C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21</w:t>
            </w: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-2</w:t>
            </w:r>
            <w:r w:rsidR="00FB336C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</w:t>
            </w: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 xml:space="preserve"> Membership No.   </w:t>
            </w:r>
          </w:p>
        </w:tc>
      </w:tr>
    </w:tbl>
    <w:p w14:paraId="518493B1" w14:textId="77777777" w:rsidR="007A54EA" w:rsidRPr="00530B45" w:rsidRDefault="007A54EA" w:rsidP="007B6372">
      <w:pPr>
        <w:rPr>
          <w:rFonts w:ascii="Tahoma" w:hAnsi="Tahoma" w:cs="Tahoma"/>
          <w:sz w:val="20"/>
          <w:szCs w:val="20"/>
        </w:rPr>
      </w:pPr>
    </w:p>
    <w:sectPr w:rsidR="007A54EA" w:rsidRPr="00530B45" w:rsidSect="00530B45">
      <w:headerReference w:type="default" r:id="rId13"/>
      <w:pgSz w:w="11906" w:h="16838" w:code="9"/>
      <w:pgMar w:top="284" w:right="720" w:bottom="284" w:left="720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EB5B" w14:textId="77777777" w:rsidR="003560D2" w:rsidRDefault="003560D2" w:rsidP="005742CD">
      <w:r>
        <w:separator/>
      </w:r>
    </w:p>
  </w:endnote>
  <w:endnote w:type="continuationSeparator" w:id="0">
    <w:p w14:paraId="1E4C55A4" w14:textId="77777777" w:rsidR="003560D2" w:rsidRDefault="003560D2" w:rsidP="0057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82B" w14:textId="77777777" w:rsidR="003560D2" w:rsidRDefault="003560D2" w:rsidP="005742CD">
      <w:r>
        <w:separator/>
      </w:r>
    </w:p>
  </w:footnote>
  <w:footnote w:type="continuationSeparator" w:id="0">
    <w:p w14:paraId="4432BFF6" w14:textId="77777777" w:rsidR="003560D2" w:rsidRDefault="003560D2" w:rsidP="0057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86E" w14:textId="77777777" w:rsidR="00E85BD9" w:rsidRDefault="00E85BD9" w:rsidP="00FF781F">
    <w:pPr>
      <w:pStyle w:val="Header"/>
      <w:tabs>
        <w:tab w:val="clear" w:pos="4513"/>
        <w:tab w:val="clear" w:pos="9026"/>
        <w:tab w:val="left" w:pos="2985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1E976E7"/>
    <w:multiLevelType w:val="hybridMultilevel"/>
    <w:tmpl w:val="9E14061C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07767"/>
    <w:multiLevelType w:val="hybridMultilevel"/>
    <w:tmpl w:val="FC60829C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76083"/>
    <w:multiLevelType w:val="hybridMultilevel"/>
    <w:tmpl w:val="AB10F2D2"/>
    <w:lvl w:ilvl="0" w:tplc="797AE3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D2C1AA3"/>
    <w:multiLevelType w:val="hybridMultilevel"/>
    <w:tmpl w:val="473AD32C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77CF3"/>
    <w:multiLevelType w:val="hybridMultilevel"/>
    <w:tmpl w:val="B944E234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F756C"/>
    <w:multiLevelType w:val="hybridMultilevel"/>
    <w:tmpl w:val="9926C538"/>
    <w:lvl w:ilvl="0" w:tplc="08090009">
      <w:start w:val="1"/>
      <w:numFmt w:val="bullet"/>
      <w:lvlText w:val=""/>
      <w:lvlJc w:val="left"/>
      <w:pPr>
        <w:tabs>
          <w:tab w:val="num" w:pos="1457"/>
        </w:tabs>
        <w:ind w:left="1457" w:hanging="385"/>
      </w:pPr>
      <w:rPr>
        <w:rFonts w:ascii="Wingdings" w:hAnsi="Wingdings" w:hint="default"/>
        <w:color w:val="9999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027886">
    <w:abstractNumId w:val="2"/>
  </w:num>
  <w:num w:numId="2" w16cid:durableId="1162162415">
    <w:abstractNumId w:val="5"/>
  </w:num>
  <w:num w:numId="3" w16cid:durableId="731853231">
    <w:abstractNumId w:val="4"/>
  </w:num>
  <w:num w:numId="4" w16cid:durableId="1561790778">
    <w:abstractNumId w:val="3"/>
  </w:num>
  <w:num w:numId="5" w16cid:durableId="1172332139">
    <w:abstractNumId w:val="1"/>
  </w:num>
  <w:num w:numId="6" w16cid:durableId="30358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95"/>
    <w:rsid w:val="00000D65"/>
    <w:rsid w:val="00004559"/>
    <w:rsid w:val="00007674"/>
    <w:rsid w:val="000139DC"/>
    <w:rsid w:val="000244C7"/>
    <w:rsid w:val="000367B9"/>
    <w:rsid w:val="00051640"/>
    <w:rsid w:val="00060567"/>
    <w:rsid w:val="000606A3"/>
    <w:rsid w:val="0006357E"/>
    <w:rsid w:val="00077D64"/>
    <w:rsid w:val="00087F22"/>
    <w:rsid w:val="000A3A2D"/>
    <w:rsid w:val="000B1A7C"/>
    <w:rsid w:val="000B5A6F"/>
    <w:rsid w:val="000C6BC2"/>
    <w:rsid w:val="000E4549"/>
    <w:rsid w:val="000F3FF0"/>
    <w:rsid w:val="001208AF"/>
    <w:rsid w:val="001562B5"/>
    <w:rsid w:val="00162BFF"/>
    <w:rsid w:val="00164119"/>
    <w:rsid w:val="00174692"/>
    <w:rsid w:val="00177145"/>
    <w:rsid w:val="0017778C"/>
    <w:rsid w:val="0019490C"/>
    <w:rsid w:val="001A6719"/>
    <w:rsid w:val="001A76BB"/>
    <w:rsid w:val="001B7BB8"/>
    <w:rsid w:val="001C7F9E"/>
    <w:rsid w:val="001D7BC3"/>
    <w:rsid w:val="001F0ECF"/>
    <w:rsid w:val="00201740"/>
    <w:rsid w:val="002067B6"/>
    <w:rsid w:val="00211B1A"/>
    <w:rsid w:val="002132A0"/>
    <w:rsid w:val="00222F78"/>
    <w:rsid w:val="00231011"/>
    <w:rsid w:val="002325DA"/>
    <w:rsid w:val="0023427D"/>
    <w:rsid w:val="00235D19"/>
    <w:rsid w:val="00253EFD"/>
    <w:rsid w:val="00254F05"/>
    <w:rsid w:val="00256F2F"/>
    <w:rsid w:val="00263465"/>
    <w:rsid w:val="00285BC9"/>
    <w:rsid w:val="002B0AE2"/>
    <w:rsid w:val="002B1D45"/>
    <w:rsid w:val="002B47B4"/>
    <w:rsid w:val="002C502B"/>
    <w:rsid w:val="002E6980"/>
    <w:rsid w:val="002E6E75"/>
    <w:rsid w:val="002F5C27"/>
    <w:rsid w:val="002F6EB0"/>
    <w:rsid w:val="00316614"/>
    <w:rsid w:val="003200C7"/>
    <w:rsid w:val="00330DBF"/>
    <w:rsid w:val="00334C6C"/>
    <w:rsid w:val="00345FFE"/>
    <w:rsid w:val="00347095"/>
    <w:rsid w:val="00354383"/>
    <w:rsid w:val="003560D2"/>
    <w:rsid w:val="0036765F"/>
    <w:rsid w:val="00386D79"/>
    <w:rsid w:val="00390E64"/>
    <w:rsid w:val="003A2FA9"/>
    <w:rsid w:val="003A3EFE"/>
    <w:rsid w:val="003C5123"/>
    <w:rsid w:val="003C6ED6"/>
    <w:rsid w:val="003D25D1"/>
    <w:rsid w:val="003E43D5"/>
    <w:rsid w:val="003F7FDC"/>
    <w:rsid w:val="0040761F"/>
    <w:rsid w:val="00407CAC"/>
    <w:rsid w:val="004141C4"/>
    <w:rsid w:val="00415ABD"/>
    <w:rsid w:val="0044687E"/>
    <w:rsid w:val="00455C02"/>
    <w:rsid w:val="00465D53"/>
    <w:rsid w:val="004727E4"/>
    <w:rsid w:val="004766EB"/>
    <w:rsid w:val="004922D7"/>
    <w:rsid w:val="00495CBE"/>
    <w:rsid w:val="004A0778"/>
    <w:rsid w:val="004B616C"/>
    <w:rsid w:val="004B75CB"/>
    <w:rsid w:val="004F2057"/>
    <w:rsid w:val="004F470C"/>
    <w:rsid w:val="00504DD0"/>
    <w:rsid w:val="00515C47"/>
    <w:rsid w:val="00523595"/>
    <w:rsid w:val="00523732"/>
    <w:rsid w:val="00530B45"/>
    <w:rsid w:val="00560849"/>
    <w:rsid w:val="005727B9"/>
    <w:rsid w:val="005742CD"/>
    <w:rsid w:val="0057700E"/>
    <w:rsid w:val="005947E7"/>
    <w:rsid w:val="005979A5"/>
    <w:rsid w:val="005A4361"/>
    <w:rsid w:val="005A46AB"/>
    <w:rsid w:val="005C7C30"/>
    <w:rsid w:val="005D01C9"/>
    <w:rsid w:val="005D0B03"/>
    <w:rsid w:val="005F5C06"/>
    <w:rsid w:val="006104DD"/>
    <w:rsid w:val="0061545E"/>
    <w:rsid w:val="00643093"/>
    <w:rsid w:val="0065103E"/>
    <w:rsid w:val="00665DAC"/>
    <w:rsid w:val="00691BA2"/>
    <w:rsid w:val="006922F1"/>
    <w:rsid w:val="006A59C5"/>
    <w:rsid w:val="006B28C3"/>
    <w:rsid w:val="006B5EC9"/>
    <w:rsid w:val="006C1AB6"/>
    <w:rsid w:val="006C1C19"/>
    <w:rsid w:val="006C33D3"/>
    <w:rsid w:val="006F792E"/>
    <w:rsid w:val="007006B8"/>
    <w:rsid w:val="00702AB3"/>
    <w:rsid w:val="00702B56"/>
    <w:rsid w:val="00703528"/>
    <w:rsid w:val="007036F9"/>
    <w:rsid w:val="00726741"/>
    <w:rsid w:val="00747F37"/>
    <w:rsid w:val="00751BD5"/>
    <w:rsid w:val="00753B99"/>
    <w:rsid w:val="0076635E"/>
    <w:rsid w:val="00773D98"/>
    <w:rsid w:val="00780F5E"/>
    <w:rsid w:val="00793A63"/>
    <w:rsid w:val="007956FC"/>
    <w:rsid w:val="007A54EA"/>
    <w:rsid w:val="007B0BF8"/>
    <w:rsid w:val="007B6372"/>
    <w:rsid w:val="007B77CA"/>
    <w:rsid w:val="007C3088"/>
    <w:rsid w:val="007C3847"/>
    <w:rsid w:val="007E2794"/>
    <w:rsid w:val="007E4E6B"/>
    <w:rsid w:val="007F2E5C"/>
    <w:rsid w:val="008057EB"/>
    <w:rsid w:val="00806F70"/>
    <w:rsid w:val="00811A3A"/>
    <w:rsid w:val="00825711"/>
    <w:rsid w:val="008324E3"/>
    <w:rsid w:val="00840E54"/>
    <w:rsid w:val="00852D09"/>
    <w:rsid w:val="00870E49"/>
    <w:rsid w:val="008760FC"/>
    <w:rsid w:val="00887D01"/>
    <w:rsid w:val="00893F6C"/>
    <w:rsid w:val="00894CA4"/>
    <w:rsid w:val="00897B6E"/>
    <w:rsid w:val="008A5742"/>
    <w:rsid w:val="008B1BD6"/>
    <w:rsid w:val="008D6B68"/>
    <w:rsid w:val="008F10FD"/>
    <w:rsid w:val="00913599"/>
    <w:rsid w:val="0091484A"/>
    <w:rsid w:val="0092147C"/>
    <w:rsid w:val="00922CBA"/>
    <w:rsid w:val="00947FD0"/>
    <w:rsid w:val="00951F3D"/>
    <w:rsid w:val="0095480E"/>
    <w:rsid w:val="00966364"/>
    <w:rsid w:val="00973601"/>
    <w:rsid w:val="009740DA"/>
    <w:rsid w:val="00975A18"/>
    <w:rsid w:val="00990E3D"/>
    <w:rsid w:val="00992458"/>
    <w:rsid w:val="00992CB7"/>
    <w:rsid w:val="009A2FC3"/>
    <w:rsid w:val="009B14B1"/>
    <w:rsid w:val="009B4DAB"/>
    <w:rsid w:val="009B69B7"/>
    <w:rsid w:val="009B7DAC"/>
    <w:rsid w:val="009E1063"/>
    <w:rsid w:val="009E3441"/>
    <w:rsid w:val="009E48F7"/>
    <w:rsid w:val="009E648D"/>
    <w:rsid w:val="009F0D57"/>
    <w:rsid w:val="009F3211"/>
    <w:rsid w:val="00A03751"/>
    <w:rsid w:val="00A076A2"/>
    <w:rsid w:val="00A263F4"/>
    <w:rsid w:val="00A3116F"/>
    <w:rsid w:val="00A62697"/>
    <w:rsid w:val="00A64490"/>
    <w:rsid w:val="00A65FF6"/>
    <w:rsid w:val="00A7563F"/>
    <w:rsid w:val="00A75731"/>
    <w:rsid w:val="00A83AF2"/>
    <w:rsid w:val="00A83EA5"/>
    <w:rsid w:val="00A84D56"/>
    <w:rsid w:val="00A87F40"/>
    <w:rsid w:val="00AA57C1"/>
    <w:rsid w:val="00AD28A8"/>
    <w:rsid w:val="00AE29B3"/>
    <w:rsid w:val="00AE7CA4"/>
    <w:rsid w:val="00AF6C73"/>
    <w:rsid w:val="00B05897"/>
    <w:rsid w:val="00B07F03"/>
    <w:rsid w:val="00B129A8"/>
    <w:rsid w:val="00B16E06"/>
    <w:rsid w:val="00B25DA9"/>
    <w:rsid w:val="00B3269B"/>
    <w:rsid w:val="00B338EE"/>
    <w:rsid w:val="00B424DA"/>
    <w:rsid w:val="00B42DAF"/>
    <w:rsid w:val="00B51F87"/>
    <w:rsid w:val="00B56BC8"/>
    <w:rsid w:val="00B709D6"/>
    <w:rsid w:val="00B76BA0"/>
    <w:rsid w:val="00B8171E"/>
    <w:rsid w:val="00BA0641"/>
    <w:rsid w:val="00BA2CDD"/>
    <w:rsid w:val="00BA3C89"/>
    <w:rsid w:val="00BA7604"/>
    <w:rsid w:val="00BB2B45"/>
    <w:rsid w:val="00BB5FC4"/>
    <w:rsid w:val="00BC39A6"/>
    <w:rsid w:val="00BE7813"/>
    <w:rsid w:val="00BF747A"/>
    <w:rsid w:val="00BF7A7F"/>
    <w:rsid w:val="00C00531"/>
    <w:rsid w:val="00C05101"/>
    <w:rsid w:val="00C31F84"/>
    <w:rsid w:val="00C35579"/>
    <w:rsid w:val="00C43894"/>
    <w:rsid w:val="00C43FC6"/>
    <w:rsid w:val="00C6705C"/>
    <w:rsid w:val="00C846AE"/>
    <w:rsid w:val="00C90BEB"/>
    <w:rsid w:val="00CA34C4"/>
    <w:rsid w:val="00CA7EF7"/>
    <w:rsid w:val="00CB6FB0"/>
    <w:rsid w:val="00CC6118"/>
    <w:rsid w:val="00CD5BA8"/>
    <w:rsid w:val="00CE0EA3"/>
    <w:rsid w:val="00CE56A1"/>
    <w:rsid w:val="00CF68F1"/>
    <w:rsid w:val="00CF755B"/>
    <w:rsid w:val="00D30320"/>
    <w:rsid w:val="00D46A6C"/>
    <w:rsid w:val="00D5158E"/>
    <w:rsid w:val="00D52AB2"/>
    <w:rsid w:val="00D54573"/>
    <w:rsid w:val="00D5561A"/>
    <w:rsid w:val="00D5662F"/>
    <w:rsid w:val="00D661ED"/>
    <w:rsid w:val="00D718B5"/>
    <w:rsid w:val="00D87B3A"/>
    <w:rsid w:val="00D976E6"/>
    <w:rsid w:val="00DB0C5D"/>
    <w:rsid w:val="00DD2BBA"/>
    <w:rsid w:val="00DD3EAC"/>
    <w:rsid w:val="00DD430C"/>
    <w:rsid w:val="00DE0E9F"/>
    <w:rsid w:val="00E16176"/>
    <w:rsid w:val="00E3604B"/>
    <w:rsid w:val="00E50461"/>
    <w:rsid w:val="00E8302D"/>
    <w:rsid w:val="00E85BD9"/>
    <w:rsid w:val="00E97B0C"/>
    <w:rsid w:val="00EC1EBD"/>
    <w:rsid w:val="00EC257E"/>
    <w:rsid w:val="00ED6870"/>
    <w:rsid w:val="00ED78A2"/>
    <w:rsid w:val="00EE5E11"/>
    <w:rsid w:val="00EF0E7F"/>
    <w:rsid w:val="00F05B2E"/>
    <w:rsid w:val="00F13713"/>
    <w:rsid w:val="00F1728B"/>
    <w:rsid w:val="00F238E0"/>
    <w:rsid w:val="00F314BE"/>
    <w:rsid w:val="00F34056"/>
    <w:rsid w:val="00F4420A"/>
    <w:rsid w:val="00F602FA"/>
    <w:rsid w:val="00F72F6D"/>
    <w:rsid w:val="00F74327"/>
    <w:rsid w:val="00F7543B"/>
    <w:rsid w:val="00F76B10"/>
    <w:rsid w:val="00FA0D6B"/>
    <w:rsid w:val="00FA6EEC"/>
    <w:rsid w:val="00FB25A0"/>
    <w:rsid w:val="00FB336C"/>
    <w:rsid w:val="00FB55B3"/>
    <w:rsid w:val="00FD4692"/>
    <w:rsid w:val="00FF4AFD"/>
    <w:rsid w:val="00FF5FAB"/>
    <w:rsid w:val="00FF691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495704"/>
  <w15:docId w15:val="{DC95745E-7250-418F-A123-3ADC1908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89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71E"/>
    <w:pPr>
      <w:keepNext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8171E"/>
    <w:pPr>
      <w:keepNext/>
      <w:jc w:val="center"/>
      <w:outlineLvl w:val="1"/>
    </w:pPr>
    <w:rPr>
      <w:rFonts w:ascii="Times New Roman" w:eastAsia="Times New Roman" w:hAnsi="Times New Roman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CD"/>
  </w:style>
  <w:style w:type="paragraph" w:styleId="Footer">
    <w:name w:val="footer"/>
    <w:basedOn w:val="Normal"/>
    <w:link w:val="FooterChar"/>
    <w:uiPriority w:val="99"/>
    <w:unhideWhenUsed/>
    <w:rsid w:val="00574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CD"/>
  </w:style>
  <w:style w:type="paragraph" w:styleId="BalloonText">
    <w:name w:val="Balloon Text"/>
    <w:basedOn w:val="Normal"/>
    <w:link w:val="BalloonTextChar"/>
    <w:uiPriority w:val="99"/>
    <w:semiHidden/>
    <w:unhideWhenUsed/>
    <w:rsid w:val="0057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8171E"/>
    <w:rPr>
      <w:rFonts w:ascii="Times New Roman" w:eastAsia="Times New Roman" w:hAnsi="Times New Roman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8171E"/>
    <w:rPr>
      <w:rFonts w:ascii="Times New Roman" w:eastAsia="Times New Roman" w:hAnsi="Times New Roman"/>
      <w:b/>
      <w:bCs/>
      <w:sz w:val="4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RFC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E532CAE1A3F47A29FA10914E6FF9A" ma:contentTypeVersion="13" ma:contentTypeDescription="Create a new document." ma:contentTypeScope="" ma:versionID="e3d1e5298350cab4b77e8df20aed4233">
  <xsd:schema xmlns:xsd="http://www.w3.org/2001/XMLSchema" xmlns:xs="http://www.w3.org/2001/XMLSchema" xmlns:p="http://schemas.microsoft.com/office/2006/metadata/properties" xmlns:ns2="69740e04-2196-47b2-aa2a-78501859f86a" xmlns:ns3="96019cf8-b96d-4145-8fe1-928a4130bba2" targetNamespace="http://schemas.microsoft.com/office/2006/metadata/properties" ma:root="true" ma:fieldsID="b686356a29738b9058b88af39e4477af" ns2:_="" ns3:_="">
    <xsd:import namespace="69740e04-2196-47b2-aa2a-78501859f86a"/>
    <xsd:import namespace="96019cf8-b96d-4145-8fe1-928a4130b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0e04-2196-47b2-aa2a-78501859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784f9-9cc8-47f1-aebc-3b9286156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9cf8-b96d-4145-8fe1-928a4130bb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27d5e6d-70f5-4db7-897c-cc5985dd72ac}" ma:internalName="TaxCatchAll" ma:showField="CatchAllData" ma:web="96019cf8-b96d-4145-8fe1-928a4130b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19cf8-b96d-4145-8fe1-928a4130bba2" xsi:nil="true"/>
    <lcf76f155ced4ddcb4097134ff3c332f xmlns="69740e04-2196-47b2-aa2a-78501859f8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7A78-A44A-4855-A2F0-B23F196AD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0e04-2196-47b2-aa2a-78501859f86a"/>
    <ds:schemaRef ds:uri="96019cf8-b96d-4145-8fe1-928a4130b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09D7B-0889-418F-AB71-E7ABF1990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6F09D-FB8E-4E9B-85CF-7442AF64342F}">
  <ds:schemaRefs>
    <ds:schemaRef ds:uri="http://schemas.microsoft.com/office/2006/metadata/properties"/>
    <ds:schemaRef ds:uri="http://schemas.microsoft.com/office/infopath/2007/PartnerControls"/>
    <ds:schemaRef ds:uri="96019cf8-b96d-4145-8fe1-928a4130bba2"/>
    <ds:schemaRef ds:uri="69740e04-2196-47b2-aa2a-78501859f86a"/>
  </ds:schemaRefs>
</ds:datastoreItem>
</file>

<file path=customXml/itemProps4.xml><?xml version="1.0" encoding="utf-8"?>
<ds:datastoreItem xmlns:ds="http://schemas.openxmlformats.org/officeDocument/2006/customXml" ds:itemID="{5D932D4D-0D37-41BA-BC94-D2FE5D0A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PRFC Letterhead 2012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Links>
    <vt:vector size="6" baseType="variant">
      <vt:variant>
        <vt:i4>4063258</vt:i4>
      </vt:variant>
      <vt:variant>
        <vt:i4>-1</vt:i4>
      </vt:variant>
      <vt:variant>
        <vt:i4>2050</vt:i4>
      </vt:variant>
      <vt:variant>
        <vt:i4>1</vt:i4>
      </vt:variant>
      <vt:variant>
        <vt:lpwstr>C:\My Documents\General\Logo (1)_files\pontyshield.logo.jpg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thomas</cp:lastModifiedBy>
  <cp:revision>2</cp:revision>
  <cp:lastPrinted>2019-05-16T09:36:00Z</cp:lastPrinted>
  <dcterms:created xsi:type="dcterms:W3CDTF">2022-07-08T19:23:00Z</dcterms:created>
  <dcterms:modified xsi:type="dcterms:W3CDTF">2022-07-08T19:23:00Z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0x010100505E532CAE1A3F47A29FA10914E6FF9A</vt:lpwstr>
  </property>
  <property fmtid="{D5CDD505-2E9C-101B-9397-08002B2CF9AE}" pid="3" name="MediaServiceImageTags">
    <vt:lpwstr/>
  </property>
</Properties>
</file>